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B9BCB" w14:textId="77777777" w:rsidR="0008478F" w:rsidRDefault="0094019F">
      <w:pPr>
        <w:pStyle w:val="Default"/>
        <w:jc w:val="both"/>
      </w:pPr>
      <w:r>
        <w:rPr>
          <w:b/>
          <w:color w:val="00000A"/>
          <w:sz w:val="20"/>
          <w:szCs w:val="20"/>
        </w:rPr>
        <w:t>KRAJEVNA SKUPNOST OZELJAN-ŠMIHEL</w:t>
      </w:r>
    </w:p>
    <w:p w14:paraId="1A4B9BCC" w14:textId="77777777" w:rsidR="0008478F" w:rsidRDefault="0008478F">
      <w:pPr>
        <w:pStyle w:val="Default"/>
        <w:jc w:val="both"/>
        <w:rPr>
          <w:color w:val="00000A"/>
          <w:sz w:val="20"/>
          <w:szCs w:val="20"/>
        </w:rPr>
      </w:pPr>
    </w:p>
    <w:p w14:paraId="1A4B9BCD" w14:textId="77777777" w:rsidR="0008478F" w:rsidRDefault="0094019F">
      <w:pPr>
        <w:pStyle w:val="Default"/>
        <w:jc w:val="both"/>
      </w:pPr>
      <w:r>
        <w:rPr>
          <w:color w:val="00000A"/>
          <w:sz w:val="20"/>
          <w:szCs w:val="20"/>
        </w:rPr>
        <w:t>Številka: 3/2023</w:t>
      </w:r>
    </w:p>
    <w:p w14:paraId="1A4B9BCE" w14:textId="77777777" w:rsidR="0008478F" w:rsidRDefault="0094019F">
      <w:pPr>
        <w:pStyle w:val="Default"/>
        <w:jc w:val="both"/>
      </w:pPr>
      <w:r>
        <w:rPr>
          <w:color w:val="00000A"/>
          <w:sz w:val="20"/>
          <w:szCs w:val="20"/>
        </w:rPr>
        <w:t>Datum: 18.03.2023</w:t>
      </w:r>
    </w:p>
    <w:p w14:paraId="1A4B9BCF" w14:textId="77777777" w:rsidR="0008478F" w:rsidRDefault="0008478F">
      <w:pPr>
        <w:pStyle w:val="Default"/>
        <w:jc w:val="both"/>
        <w:rPr>
          <w:color w:val="00B050"/>
          <w:sz w:val="20"/>
          <w:szCs w:val="20"/>
        </w:rPr>
      </w:pPr>
    </w:p>
    <w:p w14:paraId="1A4B9BD0" w14:textId="77777777" w:rsidR="0008478F" w:rsidRDefault="0094019F">
      <w:pPr>
        <w:pStyle w:val="Default"/>
        <w:tabs>
          <w:tab w:val="left" w:pos="2130"/>
        </w:tabs>
        <w:jc w:val="both"/>
      </w:pPr>
      <w:r>
        <w:rPr>
          <w:b/>
          <w:color w:val="00000A"/>
          <w:sz w:val="20"/>
          <w:szCs w:val="20"/>
        </w:rPr>
        <w:t>ZAPISNIK 3. REDNE SEJE</w:t>
      </w:r>
    </w:p>
    <w:p w14:paraId="1A4B9BD1" w14:textId="77777777" w:rsidR="0008478F" w:rsidRDefault="0008478F">
      <w:pPr>
        <w:pStyle w:val="Default"/>
        <w:jc w:val="both"/>
        <w:rPr>
          <w:color w:val="00000A"/>
          <w:sz w:val="20"/>
          <w:szCs w:val="20"/>
        </w:rPr>
      </w:pPr>
    </w:p>
    <w:p w14:paraId="1A4B9BD2" w14:textId="77777777" w:rsidR="0008478F" w:rsidRDefault="0094019F">
      <w:pPr>
        <w:pStyle w:val="Default"/>
        <w:jc w:val="both"/>
      </w:pPr>
      <w:r>
        <w:rPr>
          <w:color w:val="00000A"/>
          <w:sz w:val="20"/>
          <w:szCs w:val="20"/>
        </w:rPr>
        <w:t>sveta Krajevne skupnosti Ozeljan-Šmihel, ki je bila dne 22.2.2023</w:t>
      </w:r>
    </w:p>
    <w:p w14:paraId="1A4B9BD3" w14:textId="77777777" w:rsidR="0008478F" w:rsidRDefault="0008478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BD4" w14:textId="77777777" w:rsidR="0008478F" w:rsidRDefault="0094019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Prisotni: Tina Simonič, Darko </w:t>
      </w:r>
      <w:proofErr w:type="spellStart"/>
      <w:r>
        <w:rPr>
          <w:rFonts w:ascii="Arial" w:hAnsi="Arial" w:cs="Arial"/>
          <w:sz w:val="20"/>
          <w:szCs w:val="20"/>
        </w:rPr>
        <w:t>Škarabot</w:t>
      </w:r>
      <w:proofErr w:type="spellEnd"/>
      <w:r>
        <w:rPr>
          <w:rFonts w:ascii="Arial" w:hAnsi="Arial" w:cs="Arial"/>
          <w:sz w:val="20"/>
          <w:szCs w:val="20"/>
        </w:rPr>
        <w:t xml:space="preserve">, Jernej Frank, Franko </w:t>
      </w:r>
      <w:r>
        <w:rPr>
          <w:rFonts w:ascii="Arial" w:hAnsi="Arial" w:cs="Arial"/>
          <w:sz w:val="20"/>
          <w:szCs w:val="20"/>
        </w:rPr>
        <w:t xml:space="preserve">Špacapan, Vida Špacapan, Lilijana Bensa, pri zadnji točki dnevnega reda tudi vodja našega policijskega okoliša Gabrijel </w:t>
      </w:r>
      <w:proofErr w:type="spellStart"/>
      <w:r>
        <w:rPr>
          <w:rFonts w:ascii="Arial" w:hAnsi="Arial" w:cs="Arial"/>
          <w:sz w:val="20"/>
          <w:szCs w:val="20"/>
        </w:rPr>
        <w:t>Cizera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A4B9BD5" w14:textId="77777777" w:rsidR="0008478F" w:rsidRDefault="0008478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BD6" w14:textId="77777777" w:rsidR="0008478F" w:rsidRDefault="0094019F">
      <w:pPr>
        <w:pStyle w:val="Default"/>
        <w:jc w:val="both"/>
        <w:rPr>
          <w:color w:val="00000A"/>
          <w:sz w:val="20"/>
          <w:szCs w:val="20"/>
          <w:u w:val="single"/>
        </w:rPr>
      </w:pPr>
      <w:r>
        <w:rPr>
          <w:color w:val="00000A"/>
          <w:sz w:val="20"/>
          <w:szCs w:val="20"/>
          <w:u w:val="single"/>
        </w:rPr>
        <w:t>Dnevni red:</w:t>
      </w:r>
    </w:p>
    <w:p w14:paraId="1A4B9BD7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Pregled in potrditev zapisnika 2. seje sveta KS in potrditev overiteljev zapisnika</w:t>
      </w:r>
    </w:p>
    <w:p w14:paraId="1A4B9BD8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Pregled realizacije sprejetih sklepov 2. seje sveta KS</w:t>
      </w:r>
    </w:p>
    <w:p w14:paraId="1A4B9BD9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Pregled in potrditev poročila in povzetka inventurnega elaborata za leto 2022</w:t>
      </w:r>
    </w:p>
    <w:p w14:paraId="1A4B9BDA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Potrditev odpisa osnovnih sredstev iz registra OS</w:t>
      </w:r>
    </w:p>
    <w:p w14:paraId="1A4B9BDB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 Pregled in potrditev poslovnega poročila za leto 2022</w:t>
      </w:r>
    </w:p>
    <w:p w14:paraId="1A4B9BDC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Potrditev zaključnega </w:t>
      </w:r>
      <w:r>
        <w:rPr>
          <w:sz w:val="20"/>
          <w:szCs w:val="20"/>
        </w:rPr>
        <w:t>računa za leto 2022</w:t>
      </w:r>
    </w:p>
    <w:p w14:paraId="1A4B9BDD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 Potrditev zaključnega računa za leto 2022</w:t>
      </w:r>
    </w:p>
    <w:p w14:paraId="1A4B9BDE" w14:textId="77777777" w:rsidR="0008478F" w:rsidRDefault="009401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Obisk vodje policijskega okoliša – Gabrijel </w:t>
      </w:r>
      <w:proofErr w:type="spellStart"/>
      <w:r>
        <w:rPr>
          <w:sz w:val="20"/>
          <w:szCs w:val="20"/>
        </w:rPr>
        <w:t>Cizera</w:t>
      </w:r>
      <w:proofErr w:type="spellEnd"/>
    </w:p>
    <w:p w14:paraId="1A4B9BDF" w14:textId="77777777" w:rsidR="0008478F" w:rsidRDefault="0008478F">
      <w:pPr>
        <w:pStyle w:val="Default"/>
        <w:ind w:left="720"/>
        <w:jc w:val="both"/>
        <w:rPr>
          <w:color w:val="00000A"/>
          <w:sz w:val="20"/>
          <w:szCs w:val="20"/>
        </w:rPr>
      </w:pPr>
    </w:p>
    <w:p w14:paraId="1A4B9BE0" w14:textId="77777777" w:rsidR="0008478F" w:rsidRDefault="0008478F">
      <w:pPr>
        <w:pStyle w:val="Standard"/>
        <w:suppressAutoHyphens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A4B9BE1" w14:textId="77777777" w:rsidR="0008478F" w:rsidRDefault="0094019F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A"/>
          <w:sz w:val="20"/>
          <w:szCs w:val="20"/>
        </w:rPr>
        <w:t xml:space="preserve">Overitelja zapisnika: </w:t>
      </w:r>
      <w:r>
        <w:rPr>
          <w:rFonts w:ascii="Arial" w:hAnsi="Arial" w:cs="Arial"/>
          <w:sz w:val="20"/>
          <w:szCs w:val="20"/>
        </w:rPr>
        <w:t>Franko Špacapan, Vida Špacapan</w:t>
      </w:r>
    </w:p>
    <w:p w14:paraId="1A4B9BE2" w14:textId="77777777" w:rsidR="0008478F" w:rsidRDefault="0008478F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14:paraId="1A4B9BE3" w14:textId="77777777" w:rsidR="0008478F" w:rsidRDefault="0008478F">
      <w:pPr>
        <w:pStyle w:val="Default"/>
        <w:jc w:val="both"/>
        <w:rPr>
          <w:color w:val="FF0000"/>
          <w:sz w:val="20"/>
          <w:szCs w:val="20"/>
        </w:rPr>
      </w:pPr>
    </w:p>
    <w:p w14:paraId="1A4B9BE4" w14:textId="77777777" w:rsidR="0008478F" w:rsidRDefault="0094019F">
      <w:pPr>
        <w:pStyle w:val="Default"/>
        <w:jc w:val="both"/>
      </w:pPr>
      <w:r>
        <w:rPr>
          <w:color w:val="auto"/>
          <w:sz w:val="20"/>
          <w:szCs w:val="20"/>
        </w:rPr>
        <w:t xml:space="preserve">Ad 1) Pregled in potrditev zapisnika 2. seje sveta KS in potrditev </w:t>
      </w:r>
      <w:r>
        <w:rPr>
          <w:color w:val="auto"/>
          <w:sz w:val="20"/>
          <w:szCs w:val="20"/>
        </w:rPr>
        <w:t>overiteljev zapisnika</w:t>
      </w:r>
    </w:p>
    <w:p w14:paraId="1A4B9BE5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BE6" w14:textId="77777777" w:rsidR="0008478F" w:rsidRDefault="0094019F">
      <w:pPr>
        <w:pStyle w:val="Default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Člani sveta KS potrdijo overitelje zapisnika in zapisnik 2. seje sveta KS.</w:t>
      </w:r>
    </w:p>
    <w:p w14:paraId="1A4B9BE7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BE8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BE9" w14:textId="77777777" w:rsidR="0008478F" w:rsidRDefault="0094019F">
      <w:pPr>
        <w:pStyle w:val="Default"/>
        <w:jc w:val="both"/>
      </w:pPr>
      <w:r>
        <w:rPr>
          <w:color w:val="auto"/>
          <w:sz w:val="20"/>
          <w:szCs w:val="20"/>
        </w:rPr>
        <w:t>Ad 2) Pregled realizacije sprejetih sklepov 2. seje sveta KS:</w:t>
      </w:r>
    </w:p>
    <w:p w14:paraId="1A4B9BEA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BEB" w14:textId="77777777" w:rsidR="0008478F" w:rsidRDefault="0094019F">
      <w:pPr>
        <w:suppressAutoHyphens w:val="0"/>
      </w:pPr>
      <w:r>
        <w:rPr>
          <w:rFonts w:ascii="Arial" w:hAnsi="Arial" w:cs="Arial"/>
        </w:rPr>
        <w:t xml:space="preserve"> - Plan investicij KS: posredovano občini</w:t>
      </w:r>
    </w:p>
    <w:p w14:paraId="1A4B9BEC" w14:textId="77777777" w:rsidR="0008478F" w:rsidRDefault="0094019F">
      <w:pPr>
        <w:suppressAutoHyphens w:val="0"/>
      </w:pPr>
      <w:r>
        <w:rPr>
          <w:rFonts w:ascii="Arial" w:hAnsi="Arial" w:cs="Arial"/>
        </w:rPr>
        <w:t xml:space="preserve"> - Prošnja DU Šempas za finančno pomoč: odobreno in sporočeno DU</w:t>
      </w:r>
    </w:p>
    <w:p w14:paraId="1A4B9BED" w14:textId="77777777" w:rsidR="0008478F" w:rsidRDefault="0094019F">
      <w:pPr>
        <w:suppressAutoHyphens w:val="0"/>
      </w:pP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Asfaltacija</w:t>
      </w:r>
      <w:proofErr w:type="spellEnd"/>
      <w:r>
        <w:rPr>
          <w:rFonts w:ascii="Arial" w:hAnsi="Arial" w:cs="Arial"/>
        </w:rPr>
        <w:t xml:space="preserve"> pri oficirjih: krajani informirani da to ureja občina</w:t>
      </w:r>
    </w:p>
    <w:p w14:paraId="1A4B9BEE" w14:textId="77777777" w:rsidR="0008478F" w:rsidRDefault="0094019F">
      <w:pPr>
        <w:suppressAutoHyphens w:val="0"/>
      </w:pPr>
      <w:r>
        <w:rPr>
          <w:rFonts w:ascii="Arial" w:hAnsi="Arial" w:cs="Arial"/>
        </w:rPr>
        <w:t xml:space="preserve"> - Predstava za Dan žena in mučenike: izbrana igralska skupina Piciga</w:t>
      </w:r>
    </w:p>
    <w:p w14:paraId="1A4B9BEF" w14:textId="77777777" w:rsidR="0008478F" w:rsidRDefault="0094019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- Premik kontejnerja v Šmiheli od Nadje k pokopališču: prošnja od Nadje poslana na Komunalo</w:t>
      </w:r>
    </w:p>
    <w:p w14:paraId="1A4B9BF0" w14:textId="77777777" w:rsidR="0008478F" w:rsidRDefault="0094019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- Premik spomenika na pokopališču v Šmihelu: </w:t>
      </w:r>
      <w:proofErr w:type="spellStart"/>
      <w:r>
        <w:rPr>
          <w:rFonts w:ascii="Arial" w:hAnsi="Arial" w:cs="Arial"/>
        </w:rPr>
        <w:t>Miljavec</w:t>
      </w:r>
      <w:proofErr w:type="spellEnd"/>
      <w:r>
        <w:rPr>
          <w:rFonts w:ascii="Arial" w:hAnsi="Arial" w:cs="Arial"/>
        </w:rPr>
        <w:t xml:space="preserve"> bo poslal ponudbo</w:t>
      </w:r>
    </w:p>
    <w:p w14:paraId="1A4B9BF1" w14:textId="77777777" w:rsidR="0008478F" w:rsidRDefault="0094019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- Obrezovanje dreves v upravljanju KS prevzame kot vsako leto Toni Košuta</w:t>
      </w:r>
    </w:p>
    <w:p w14:paraId="1A4B9BF2" w14:textId="77777777" w:rsidR="0008478F" w:rsidRDefault="0008478F">
      <w:pPr>
        <w:suppressAutoHyphens w:val="0"/>
        <w:rPr>
          <w:rFonts w:ascii="Arial" w:hAnsi="Arial" w:cs="Arial"/>
        </w:rPr>
      </w:pPr>
    </w:p>
    <w:p w14:paraId="1A4B9BF3" w14:textId="77777777" w:rsidR="0008478F" w:rsidRDefault="0008478F">
      <w:pPr>
        <w:pStyle w:val="Default"/>
        <w:jc w:val="both"/>
        <w:rPr>
          <w:iCs/>
          <w:color w:val="auto"/>
          <w:sz w:val="20"/>
          <w:szCs w:val="20"/>
        </w:rPr>
      </w:pPr>
    </w:p>
    <w:p w14:paraId="1A4B9BF4" w14:textId="77777777" w:rsidR="0008478F" w:rsidRDefault="0094019F">
      <w:pPr>
        <w:pStyle w:val="Default"/>
        <w:jc w:val="both"/>
      </w:pPr>
      <w:r>
        <w:rPr>
          <w:iCs/>
          <w:color w:val="auto"/>
          <w:sz w:val="20"/>
          <w:szCs w:val="20"/>
        </w:rPr>
        <w:t>Ad 3) Pregled in potrditev poročila in povzetka inventurnega elaborata za leto 2022</w:t>
      </w:r>
    </w:p>
    <w:p w14:paraId="1A4B9BF5" w14:textId="77777777" w:rsidR="0008478F" w:rsidRDefault="0008478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BF6" w14:textId="77777777" w:rsidR="0008478F" w:rsidRDefault="0094019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Pregledano in </w:t>
      </w:r>
      <w:r>
        <w:rPr>
          <w:rFonts w:ascii="Arial" w:hAnsi="Arial" w:cs="Arial"/>
          <w:sz w:val="20"/>
          <w:szCs w:val="20"/>
        </w:rPr>
        <w:t>potrjeno, sprejet sklep.</w:t>
      </w:r>
    </w:p>
    <w:p w14:paraId="1A4B9BF7" w14:textId="77777777" w:rsidR="0008478F" w:rsidRDefault="0008478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BF8" w14:textId="77777777" w:rsidR="0008478F" w:rsidRDefault="0008478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BF9" w14:textId="77777777" w:rsidR="0008478F" w:rsidRDefault="0094019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Ad 4) Potrditev odpisa osnovnih sredstev iz registra OS</w:t>
      </w:r>
    </w:p>
    <w:p w14:paraId="1A4B9BFA" w14:textId="77777777" w:rsidR="0008478F" w:rsidRDefault="0008478F">
      <w:pPr>
        <w:suppressAutoHyphens w:val="0"/>
        <w:rPr>
          <w:rFonts w:ascii="Arial" w:hAnsi="Arial" w:cs="Arial"/>
        </w:rPr>
      </w:pPr>
    </w:p>
    <w:p w14:paraId="1A4B9BFB" w14:textId="77777777" w:rsidR="0008478F" w:rsidRDefault="0094019F">
      <w:pPr>
        <w:suppressAutoHyphens w:val="0"/>
      </w:pPr>
      <w:r>
        <w:rPr>
          <w:rFonts w:ascii="Arial" w:hAnsi="Arial" w:cs="Arial"/>
        </w:rPr>
        <w:t>Odpis potrjen, sprejet sklep.</w:t>
      </w:r>
    </w:p>
    <w:p w14:paraId="1A4B9BFC" w14:textId="77777777" w:rsidR="0008478F" w:rsidRDefault="0008478F">
      <w:pPr>
        <w:pStyle w:val="Standard"/>
        <w:spacing w:after="0" w:line="240" w:lineRule="auto"/>
        <w:jc w:val="both"/>
      </w:pPr>
    </w:p>
    <w:p w14:paraId="1A4B9BFD" w14:textId="77777777" w:rsidR="0008478F" w:rsidRDefault="0008478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BFE" w14:textId="77777777" w:rsidR="0008478F" w:rsidRDefault="0094019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Ad 5) Pregled in potrditev poslovnega poročila za leto 2022</w:t>
      </w:r>
    </w:p>
    <w:p w14:paraId="1A4B9BFF" w14:textId="77777777" w:rsidR="0008478F" w:rsidRDefault="0008478F">
      <w:pPr>
        <w:suppressAutoHyphens w:val="0"/>
        <w:rPr>
          <w:rFonts w:ascii="Arial" w:hAnsi="Arial" w:cs="Arial"/>
        </w:rPr>
      </w:pPr>
    </w:p>
    <w:p w14:paraId="1A4B9C00" w14:textId="77777777" w:rsidR="0008478F" w:rsidRDefault="0094019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Potrjeno.</w:t>
      </w:r>
    </w:p>
    <w:p w14:paraId="1A4B9C01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02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03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 6) Potrditev zaključnega računa za leto 2022</w:t>
      </w:r>
    </w:p>
    <w:p w14:paraId="1A4B9C04" w14:textId="77777777" w:rsidR="0008478F" w:rsidRDefault="0008478F">
      <w:pPr>
        <w:pStyle w:val="Default"/>
        <w:jc w:val="both"/>
      </w:pPr>
    </w:p>
    <w:p w14:paraId="1A4B9C05" w14:textId="77777777" w:rsidR="0008478F" w:rsidRDefault="0094019F">
      <w:pPr>
        <w:pStyle w:val="Default"/>
        <w:jc w:val="both"/>
      </w:pPr>
      <w:r>
        <w:rPr>
          <w:color w:val="auto"/>
          <w:sz w:val="20"/>
          <w:szCs w:val="20"/>
        </w:rPr>
        <w:t xml:space="preserve">Potrjen, </w:t>
      </w:r>
      <w:r>
        <w:rPr>
          <w:color w:val="auto"/>
          <w:sz w:val="20"/>
          <w:szCs w:val="20"/>
        </w:rPr>
        <w:t>sprejet sklep.</w:t>
      </w:r>
    </w:p>
    <w:p w14:paraId="1A4B9C06" w14:textId="77777777" w:rsidR="0008478F" w:rsidRDefault="0094019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 7) Razno</w:t>
      </w:r>
    </w:p>
    <w:p w14:paraId="1A4B9C07" w14:textId="77777777" w:rsidR="0008478F" w:rsidRDefault="0008478F">
      <w:pPr>
        <w:suppressAutoHyphens w:val="0"/>
        <w:rPr>
          <w:rFonts w:ascii="Arial" w:hAnsi="Arial" w:cs="Arial"/>
        </w:rPr>
      </w:pPr>
    </w:p>
    <w:p w14:paraId="1A4B9C08" w14:textId="77777777" w:rsidR="0008478F" w:rsidRDefault="0094019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Izvajalec (podjetje ELTI) bil na ogledu razsvetljave v dvorani, bo poslal ponudbo</w:t>
      </w:r>
    </w:p>
    <w:p w14:paraId="1A4B9C09" w14:textId="77777777" w:rsidR="0008478F" w:rsidRDefault="0094019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Vrba pri avtobusni postaji v Šmihelu: pristojni na občini bodo pregledali in uredili obrez v okviru lastnih pristojnih služb</w:t>
      </w:r>
    </w:p>
    <w:p w14:paraId="1A4B9C0A" w14:textId="77777777" w:rsidR="0008478F" w:rsidRDefault="0094019F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Samuel in Lado sta prosila za ureditev dela cesta v Šmihelu, kjer štor ovira cesto, oziroma je zaradi njega cestišče poškodovano.</w:t>
      </w:r>
    </w:p>
    <w:p w14:paraId="1A4B9C0B" w14:textId="77777777" w:rsidR="0008478F" w:rsidRDefault="0008478F">
      <w:pPr>
        <w:pStyle w:val="Default"/>
        <w:jc w:val="both"/>
        <w:rPr>
          <w:color w:val="FF0000"/>
          <w:sz w:val="20"/>
          <w:szCs w:val="20"/>
        </w:rPr>
      </w:pPr>
    </w:p>
    <w:p w14:paraId="1A4B9C0C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0D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 8) Obisk vodje policijskega okoliša – Gabrijel </w:t>
      </w:r>
      <w:proofErr w:type="spellStart"/>
      <w:r>
        <w:rPr>
          <w:color w:val="auto"/>
          <w:sz w:val="20"/>
          <w:szCs w:val="20"/>
        </w:rPr>
        <w:t>Cizera</w:t>
      </w:r>
      <w:proofErr w:type="spellEnd"/>
    </w:p>
    <w:p w14:paraId="1A4B9C0E" w14:textId="77777777" w:rsidR="0008478F" w:rsidRDefault="0008478F">
      <w:pPr>
        <w:pStyle w:val="Default"/>
        <w:jc w:val="both"/>
        <w:rPr>
          <w:color w:val="FF0000"/>
          <w:sz w:val="20"/>
          <w:szCs w:val="20"/>
        </w:rPr>
      </w:pPr>
    </w:p>
    <w:p w14:paraId="1A4B9C0F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redne seje sveta KS Ozeljan Šmihel se je udeležil tudi vodja </w:t>
      </w:r>
      <w:r>
        <w:rPr>
          <w:color w:val="auto"/>
          <w:sz w:val="20"/>
          <w:szCs w:val="20"/>
        </w:rPr>
        <w:t xml:space="preserve">policijskega okoliša (Ajševica, Kromberk, Loke, Osek, Ozeljan, Pristava, Rožna dolina, Stara Gora, Šempas, Šmihel, Vitovlje) – Gabrijel </w:t>
      </w:r>
      <w:proofErr w:type="spellStart"/>
      <w:r>
        <w:rPr>
          <w:color w:val="auto"/>
          <w:sz w:val="20"/>
          <w:szCs w:val="20"/>
        </w:rPr>
        <w:t>Cizera</w:t>
      </w:r>
      <w:proofErr w:type="spellEnd"/>
      <w:r>
        <w:rPr>
          <w:color w:val="auto"/>
          <w:sz w:val="20"/>
          <w:szCs w:val="20"/>
        </w:rPr>
        <w:t>.</w:t>
      </w:r>
    </w:p>
    <w:p w14:paraId="1A4B9C10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11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Člani sveta smo izpostavili naslednje problematike v KS:</w:t>
      </w:r>
    </w:p>
    <w:p w14:paraId="1A4B9C12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13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nevarni psi v lasti krajana iz Šmihela, ki ogrožajo ljudi in živali</w:t>
      </w:r>
    </w:p>
    <w:p w14:paraId="1A4B9C14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- g. </w:t>
      </w:r>
      <w:proofErr w:type="spellStart"/>
      <w:r>
        <w:rPr>
          <w:color w:val="auto"/>
          <w:sz w:val="20"/>
          <w:szCs w:val="20"/>
        </w:rPr>
        <w:t>Cizera</w:t>
      </w:r>
      <w:proofErr w:type="spellEnd"/>
      <w:r>
        <w:rPr>
          <w:color w:val="auto"/>
          <w:sz w:val="20"/>
          <w:szCs w:val="20"/>
        </w:rPr>
        <w:t xml:space="preserve"> pove, da so že vzpostavili stik z gospodom ki ima v lasti omenjene pse</w:t>
      </w:r>
    </w:p>
    <w:p w14:paraId="1A4B9C15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- policist doda da je osnova za ukrepanje policije, prijava, lahko tudi anonimna, podkrepljena s fotografijo</w:t>
      </w:r>
    </w:p>
    <w:p w14:paraId="1A4B9C16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17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nevaren voznik, posebno problematična prehitra vožnja v zaselku </w:t>
      </w:r>
      <w:proofErr w:type="spellStart"/>
      <w:r>
        <w:rPr>
          <w:color w:val="auto"/>
          <w:sz w:val="20"/>
          <w:szCs w:val="20"/>
        </w:rPr>
        <w:t>Kažot</w:t>
      </w:r>
      <w:proofErr w:type="spellEnd"/>
    </w:p>
    <w:p w14:paraId="1A4B9C18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nepravilno parkiranje ob cesti v zaselku </w:t>
      </w:r>
      <w:proofErr w:type="spellStart"/>
      <w:r>
        <w:rPr>
          <w:color w:val="auto"/>
          <w:sz w:val="20"/>
          <w:szCs w:val="20"/>
        </w:rPr>
        <w:t>Kažot</w:t>
      </w:r>
      <w:proofErr w:type="spellEnd"/>
    </w:p>
    <w:p w14:paraId="1A4B9C19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1A" w14:textId="77777777" w:rsidR="0008478F" w:rsidRDefault="009401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 gospodom </w:t>
      </w:r>
      <w:proofErr w:type="spellStart"/>
      <w:r>
        <w:rPr>
          <w:color w:val="auto"/>
          <w:sz w:val="20"/>
          <w:szCs w:val="20"/>
        </w:rPr>
        <w:t>Cizero</w:t>
      </w:r>
      <w:proofErr w:type="spellEnd"/>
      <w:r>
        <w:rPr>
          <w:color w:val="auto"/>
          <w:sz w:val="20"/>
          <w:szCs w:val="20"/>
        </w:rPr>
        <w:t xml:space="preserve"> dogovorjeno, da mu natančen zapisnik vezan izključno na 8. točko dnevnega reda posredujemo.</w:t>
      </w:r>
    </w:p>
    <w:p w14:paraId="1A4B9C1B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1C" w14:textId="77777777" w:rsidR="0008478F" w:rsidRDefault="0094019F">
      <w:pPr>
        <w:pStyle w:val="Default"/>
        <w:jc w:val="both"/>
      </w:pPr>
      <w:r>
        <w:rPr>
          <w:color w:val="auto"/>
          <w:sz w:val="20"/>
          <w:szCs w:val="20"/>
        </w:rPr>
        <w:t xml:space="preserve"> </w:t>
      </w:r>
    </w:p>
    <w:p w14:paraId="1A4B9C1D" w14:textId="77777777" w:rsidR="0008478F" w:rsidRDefault="0094019F">
      <w:pPr>
        <w:pStyle w:val="Default"/>
        <w:jc w:val="both"/>
      </w:pPr>
      <w:r>
        <w:rPr>
          <w:color w:val="auto"/>
          <w:sz w:val="20"/>
          <w:szCs w:val="20"/>
        </w:rPr>
        <w:t>Zapisal: Jernej Frank</w:t>
      </w:r>
      <w:r>
        <w:rPr>
          <w:color w:val="auto"/>
          <w:sz w:val="20"/>
          <w:szCs w:val="20"/>
        </w:rPr>
        <w:tab/>
      </w:r>
    </w:p>
    <w:p w14:paraId="1A4B9C1E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1F" w14:textId="77777777" w:rsidR="0008478F" w:rsidRDefault="0008478F">
      <w:pPr>
        <w:pStyle w:val="Default"/>
        <w:jc w:val="both"/>
        <w:rPr>
          <w:color w:val="auto"/>
          <w:sz w:val="20"/>
          <w:szCs w:val="20"/>
        </w:rPr>
      </w:pPr>
    </w:p>
    <w:p w14:paraId="1A4B9C20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C21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C22" w14:textId="77777777" w:rsidR="0008478F" w:rsidRDefault="0094019F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Overitelji:</w:t>
      </w:r>
    </w:p>
    <w:p w14:paraId="1A4B9C23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C24" w14:textId="77777777" w:rsidR="0008478F" w:rsidRDefault="0094019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Franko Špacapan</w:t>
      </w:r>
    </w:p>
    <w:p w14:paraId="1A4B9C25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C26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C27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C28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4B9C29" w14:textId="77777777" w:rsidR="0008478F" w:rsidRDefault="0094019F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Vida Špacapan</w:t>
      </w:r>
      <w:r>
        <w:rPr>
          <w:rFonts w:ascii="Arial" w:hAnsi="Arial" w:cs="Arial"/>
          <w:sz w:val="20"/>
          <w:szCs w:val="20"/>
        </w:rPr>
        <w:tab/>
      </w:r>
    </w:p>
    <w:p w14:paraId="1A4B9C2A" w14:textId="77777777" w:rsidR="0008478F" w:rsidRDefault="0094019F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predsednica</w:t>
      </w:r>
    </w:p>
    <w:p w14:paraId="1A4B9C2B" w14:textId="77777777" w:rsidR="0008478F" w:rsidRDefault="0094019F">
      <w:pPr>
        <w:pStyle w:val="Standard"/>
        <w:tabs>
          <w:tab w:val="center" w:pos="6840"/>
        </w:tabs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Tina Simonič</w:t>
      </w:r>
    </w:p>
    <w:p w14:paraId="1A4B9C2C" w14:textId="77777777" w:rsidR="0008478F" w:rsidRDefault="0008478F">
      <w:pPr>
        <w:pStyle w:val="Standard"/>
        <w:tabs>
          <w:tab w:val="center" w:pos="6840"/>
        </w:tabs>
        <w:spacing w:after="0" w:line="240" w:lineRule="auto"/>
        <w:jc w:val="both"/>
      </w:pPr>
    </w:p>
    <w:sectPr w:rsidR="0008478F">
      <w:headerReference w:type="default" r:id="rId7"/>
      <w:footerReference w:type="default" r:id="rId8"/>
      <w:pgSz w:w="11906" w:h="16838"/>
      <w:pgMar w:top="1418" w:right="1418" w:bottom="1418" w:left="175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B9BCF" w14:textId="77777777" w:rsidR="0094019F" w:rsidRDefault="0094019F">
      <w:r>
        <w:separator/>
      </w:r>
    </w:p>
  </w:endnote>
  <w:endnote w:type="continuationSeparator" w:id="0">
    <w:p w14:paraId="1A4B9BD1" w14:textId="77777777" w:rsidR="0094019F" w:rsidRDefault="009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B9BD5" w14:textId="77777777" w:rsidR="0094019F" w:rsidRDefault="0094019F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B9BCB" w14:textId="77777777" w:rsidR="0094019F" w:rsidRDefault="0094019F">
      <w:r>
        <w:rPr>
          <w:color w:val="000000"/>
        </w:rPr>
        <w:separator/>
      </w:r>
    </w:p>
  </w:footnote>
  <w:footnote w:type="continuationSeparator" w:id="0">
    <w:p w14:paraId="1A4B9BCD" w14:textId="77777777" w:rsidR="0094019F" w:rsidRDefault="0094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B9BD3" w14:textId="77777777" w:rsidR="0094019F" w:rsidRDefault="0094019F">
    <w:pPr>
      <w:pStyle w:val="Glava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741F2"/>
    <w:multiLevelType w:val="multilevel"/>
    <w:tmpl w:val="340E6C4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EED3340"/>
    <w:multiLevelType w:val="multilevel"/>
    <w:tmpl w:val="9F34006E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051752"/>
    <w:multiLevelType w:val="multilevel"/>
    <w:tmpl w:val="D41A94DA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9200E0"/>
    <w:multiLevelType w:val="multilevel"/>
    <w:tmpl w:val="64440BE8"/>
    <w:styleLink w:val="WWNum18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810BF8"/>
    <w:multiLevelType w:val="multilevel"/>
    <w:tmpl w:val="940E52E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EF72F3"/>
    <w:multiLevelType w:val="multilevel"/>
    <w:tmpl w:val="5C2C943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3EC2C30"/>
    <w:multiLevelType w:val="multilevel"/>
    <w:tmpl w:val="BBA076A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4A968BA"/>
    <w:multiLevelType w:val="multilevel"/>
    <w:tmpl w:val="C8A27CC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8D26421"/>
    <w:multiLevelType w:val="multilevel"/>
    <w:tmpl w:val="3A14864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4076AEC"/>
    <w:multiLevelType w:val="multilevel"/>
    <w:tmpl w:val="5CB4EE78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587B8D"/>
    <w:multiLevelType w:val="multilevel"/>
    <w:tmpl w:val="4E360146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A300A3"/>
    <w:multiLevelType w:val="multilevel"/>
    <w:tmpl w:val="19B6C16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6AA51371"/>
    <w:multiLevelType w:val="multilevel"/>
    <w:tmpl w:val="0C903092"/>
    <w:styleLink w:val="WWNum19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7B48E3"/>
    <w:multiLevelType w:val="multilevel"/>
    <w:tmpl w:val="F53459B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DB211D4"/>
    <w:multiLevelType w:val="multilevel"/>
    <w:tmpl w:val="3106123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1AB6AC9"/>
    <w:multiLevelType w:val="multilevel"/>
    <w:tmpl w:val="D6FC427C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9E74B2"/>
    <w:multiLevelType w:val="multilevel"/>
    <w:tmpl w:val="4EE64B1C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B101FA"/>
    <w:multiLevelType w:val="multilevel"/>
    <w:tmpl w:val="E6E47B2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CFA4886"/>
    <w:multiLevelType w:val="multilevel"/>
    <w:tmpl w:val="F6FCD340"/>
    <w:styleLink w:val="WWNum17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83453383">
    <w:abstractNumId w:val="11"/>
  </w:num>
  <w:num w:numId="2" w16cid:durableId="1609268430">
    <w:abstractNumId w:val="14"/>
  </w:num>
  <w:num w:numId="3" w16cid:durableId="925578736">
    <w:abstractNumId w:val="5"/>
  </w:num>
  <w:num w:numId="4" w16cid:durableId="2101634587">
    <w:abstractNumId w:val="16"/>
  </w:num>
  <w:num w:numId="5" w16cid:durableId="1915581256">
    <w:abstractNumId w:val="15"/>
  </w:num>
  <w:num w:numId="6" w16cid:durableId="501359261">
    <w:abstractNumId w:val="10"/>
  </w:num>
  <w:num w:numId="7" w16cid:durableId="1905332562">
    <w:abstractNumId w:val="2"/>
  </w:num>
  <w:num w:numId="8" w16cid:durableId="827983381">
    <w:abstractNumId w:val="6"/>
  </w:num>
  <w:num w:numId="9" w16cid:durableId="827021499">
    <w:abstractNumId w:val="17"/>
  </w:num>
  <w:num w:numId="10" w16cid:durableId="309747069">
    <w:abstractNumId w:val="9"/>
  </w:num>
  <w:num w:numId="11" w16cid:durableId="784423212">
    <w:abstractNumId w:val="8"/>
  </w:num>
  <w:num w:numId="12" w16cid:durableId="1940482451">
    <w:abstractNumId w:val="4"/>
  </w:num>
  <w:num w:numId="13" w16cid:durableId="1906717299">
    <w:abstractNumId w:val="13"/>
  </w:num>
  <w:num w:numId="14" w16cid:durableId="1000354813">
    <w:abstractNumId w:val="7"/>
  </w:num>
  <w:num w:numId="15" w16cid:durableId="1523281130">
    <w:abstractNumId w:val="1"/>
  </w:num>
  <w:num w:numId="16" w16cid:durableId="846946089">
    <w:abstractNumId w:val="0"/>
  </w:num>
  <w:num w:numId="17" w16cid:durableId="2002543386">
    <w:abstractNumId w:val="18"/>
  </w:num>
  <w:num w:numId="18" w16cid:durableId="175729827">
    <w:abstractNumId w:val="3"/>
  </w:num>
  <w:num w:numId="19" w16cid:durableId="17209770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478F"/>
    <w:rsid w:val="0008478F"/>
    <w:rsid w:val="009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9BCB"/>
  <w15:docId w15:val="{3D2167E9-FD7F-40DD-A802-7E88D04C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paragraph" w:styleId="Naslov1">
    <w:name w:val="heading 1"/>
    <w:next w:val="Textbody"/>
    <w:uiPriority w:val="9"/>
    <w:qFormat/>
    <w:pPr>
      <w:suppressAutoHyphens/>
      <w:outlineLvl w:val="0"/>
    </w:pPr>
    <w:rPr>
      <w:b/>
      <w:bCs/>
      <w:sz w:val="36"/>
      <w:szCs w:val="36"/>
    </w:rPr>
  </w:style>
  <w:style w:type="paragraph" w:styleId="Naslov2">
    <w:name w:val="heading 2"/>
    <w:next w:val="Textbody"/>
    <w:uiPriority w:val="9"/>
    <w:semiHidden/>
    <w:unhideWhenUsed/>
    <w:qFormat/>
    <w:pPr>
      <w:suppressAutoHyphens/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9">
    <w:name w:val="Naslov9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6">
    <w:name w:val="Naslov6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8">
    <w:name w:val="Naslov8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7">
    <w:name w:val="Naslov7"/>
    <w:basedOn w:val="Naslov6"/>
    <w:pPr>
      <w:jc w:val="center"/>
    </w:pPr>
    <w:rPr>
      <w:b/>
      <w:bCs/>
      <w:sz w:val="56"/>
      <w:szCs w:val="56"/>
    </w:rPr>
  </w:style>
  <w:style w:type="paragraph" w:customStyle="1" w:styleId="Naslov5">
    <w:name w:val="Naslov5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4">
    <w:name w:val="Naslov4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30">
    <w:name w:val="Naslov3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20">
    <w:name w:val="Naslov2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slov10">
    <w:name w:val="Naslov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protnaopomba-besedilo">
    <w:name w:val="footnote text"/>
    <w:basedOn w:val="Standard"/>
    <w:rPr>
      <w:sz w:val="20"/>
      <w:szCs w:val="20"/>
    </w:rPr>
  </w:style>
  <w:style w:type="paragraph" w:styleId="Besediloobla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CharZnakZnakZnak">
    <w:name w:val="Znak Znak Char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Golobesedilo1">
    <w:name w:val="Golo besedilo1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ZnakZnakCharZnakZnakZnakZnakZnakZnak">
    <w:name w:val="Znak Znak Char Znak Znak Znak Znak Znak Znak"/>
    <w:basedOn w:val="Standard"/>
    <w:pPr>
      <w:spacing w:after="0" w:line="240" w:lineRule="auto"/>
    </w:pPr>
    <w:rPr>
      <w:rFonts w:ascii="Garamond" w:eastAsia="Times New Roman" w:hAnsi="Garamond" w:cs="Garamond"/>
      <w:szCs w:val="20"/>
    </w:rPr>
  </w:style>
  <w:style w:type="paragraph" w:customStyle="1" w:styleId="Framecontents">
    <w:name w:val="Frame contents"/>
    <w:basedOn w:val="Standard"/>
  </w:style>
  <w:style w:type="paragraph" w:customStyle="1" w:styleId="Navaden1">
    <w:name w:val="Navaden1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avaden1"/>
  </w:style>
  <w:style w:type="paragraph" w:customStyle="1" w:styleId="DefinitionList">
    <w:name w:val="Definition List"/>
    <w:basedOn w:val="Navaden1"/>
    <w:pPr>
      <w:ind w:left="360"/>
    </w:pPr>
  </w:style>
  <w:style w:type="paragraph" w:customStyle="1" w:styleId="H1">
    <w:name w:val="H1"/>
    <w:basedOn w:val="Navaden1"/>
    <w:pPr>
      <w:keepNext/>
    </w:pPr>
    <w:rPr>
      <w:b/>
      <w:sz w:val="48"/>
    </w:rPr>
  </w:style>
  <w:style w:type="paragraph" w:customStyle="1" w:styleId="H2">
    <w:name w:val="H2"/>
    <w:basedOn w:val="Navaden1"/>
    <w:pPr>
      <w:keepNext/>
    </w:pPr>
    <w:rPr>
      <w:b/>
      <w:sz w:val="36"/>
    </w:rPr>
  </w:style>
  <w:style w:type="paragraph" w:customStyle="1" w:styleId="H3">
    <w:name w:val="H3"/>
    <w:basedOn w:val="Navaden1"/>
    <w:pPr>
      <w:keepNext/>
    </w:pPr>
    <w:rPr>
      <w:b/>
      <w:sz w:val="28"/>
    </w:rPr>
  </w:style>
  <w:style w:type="paragraph" w:customStyle="1" w:styleId="H4">
    <w:name w:val="H4"/>
    <w:basedOn w:val="Navaden1"/>
    <w:pPr>
      <w:keepNext/>
    </w:pPr>
    <w:rPr>
      <w:b/>
    </w:rPr>
  </w:style>
  <w:style w:type="paragraph" w:customStyle="1" w:styleId="H5">
    <w:name w:val="H5"/>
    <w:basedOn w:val="Navaden1"/>
    <w:pPr>
      <w:keepNext/>
    </w:pPr>
    <w:rPr>
      <w:b/>
      <w:sz w:val="20"/>
    </w:rPr>
  </w:style>
  <w:style w:type="paragraph" w:customStyle="1" w:styleId="H6">
    <w:name w:val="H6"/>
    <w:basedOn w:val="Navaden1"/>
    <w:pPr>
      <w:keepNext/>
    </w:pPr>
    <w:rPr>
      <w:b/>
      <w:sz w:val="16"/>
    </w:rPr>
  </w:style>
  <w:style w:type="paragraph" w:customStyle="1" w:styleId="Address">
    <w:name w:val="Address"/>
    <w:basedOn w:val="Navaden1"/>
    <w:rPr>
      <w:i/>
    </w:rPr>
  </w:style>
  <w:style w:type="paragraph" w:customStyle="1" w:styleId="Blockquote">
    <w:name w:val="Blockquote"/>
    <w:basedOn w:val="Navaden1"/>
    <w:pPr>
      <w:ind w:left="360" w:right="360"/>
    </w:pPr>
  </w:style>
  <w:style w:type="paragraph" w:customStyle="1" w:styleId="Preformatted">
    <w:name w:val="Preformatted"/>
    <w:basedOn w:val="Navade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widowControl/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Navaden2">
    <w:name w:val="Navaden2"/>
    <w:pPr>
      <w:widowControl/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naslov">
    <w:name w:val="Subtitle"/>
    <w:basedOn w:val="Naslov6"/>
    <w:next w:val="Textbody"/>
    <w:uiPriority w:val="11"/>
    <w:qFormat/>
    <w:pPr>
      <w:spacing w:before="60" w:after="0"/>
      <w:jc w:val="center"/>
    </w:pPr>
    <w:rPr>
      <w:i/>
      <w:iCs/>
      <w:sz w:val="36"/>
      <w:szCs w:val="36"/>
    </w:rPr>
  </w:style>
  <w:style w:type="paragraph" w:styleId="Navadensplet">
    <w:name w:val="Normal (Web)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Calibri" w:hAnsi="Calibri" w:cs="Times New Roman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  <w:b/>
      <w:i/>
      <w:iCs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Arial" w:hAnsi="Arial" w:cs="Arial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Arial" w:eastAsia="Times New Roman" w:hAnsi="Arial"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ivzetapisavaodstavka9">
    <w:name w:val="Privzeta pisava odstavka9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rivzetapisavaodstavka8">
    <w:name w:val="Privzeta pisava odstavka8"/>
  </w:style>
  <w:style w:type="character" w:customStyle="1" w:styleId="Privzetapisavaodstavka7">
    <w:name w:val="Privzeta pisava odstavka7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rivzetapisavaodstavka6">
    <w:name w:val="Privzeta pisava odstavka6"/>
  </w:style>
  <w:style w:type="character" w:customStyle="1" w:styleId="Privzetapisavaodstavka5">
    <w:name w:val="Privzeta pisava odstavka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ivzetapisavaodstavka4">
    <w:name w:val="Privzeta pisava odstavka4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Calibri" w:hAnsi="Arial" w:cs="Aria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Arial" w:eastAsia="Times New Roman" w:hAnsi="Arial" w:cs="Aria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ivzetapisavaodstavka1">
    <w:name w:val="Privzeta pisava odstavka1"/>
  </w:style>
  <w:style w:type="character" w:customStyle="1" w:styleId="Sprotnaopomba-besediloZnak">
    <w:name w:val="Sprotna opomba - besedilo Znak"/>
    <w:rPr>
      <w:rFonts w:ascii="Calibri" w:eastAsia="Calibri" w:hAnsi="Calibri" w:cs="Calibri"/>
      <w:lang w:val="sl-SI" w:bidi="ar-SA"/>
    </w:rPr>
  </w:style>
  <w:style w:type="character" w:customStyle="1" w:styleId="BesedilooblakaZnak">
    <w:name w:val="Besedilo oblačka Znak"/>
    <w:rPr>
      <w:rFonts w:ascii="Tahoma" w:eastAsia="Calibri" w:hAnsi="Tahoma" w:cs="Tahoma"/>
      <w:sz w:val="16"/>
      <w:szCs w:val="16"/>
      <w:lang w:val="sl-SI" w:bidi="ar-SA"/>
    </w:rPr>
  </w:style>
  <w:style w:type="character" w:styleId="tevilkastrani">
    <w:name w:val="page number"/>
    <w:basedOn w:val="Privzetapisavaodstavka1"/>
  </w:style>
  <w:style w:type="character" w:customStyle="1" w:styleId="StrongEmphasis">
    <w:name w:val="Strong Emphasis"/>
    <w:rPr>
      <w:b/>
      <w:bCs/>
    </w:rPr>
  </w:style>
  <w:style w:type="character" w:styleId="Poudarek">
    <w:name w:val="Emphasis"/>
    <w:rPr>
      <w:b/>
      <w:bCs/>
      <w:i w:val="0"/>
      <w:i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GolobesediloZnak">
    <w:name w:val="Golo besedilo Znak"/>
    <w:rPr>
      <w:rFonts w:ascii="Courier New" w:hAnsi="Courier New" w:cs="Courier New"/>
      <w:lang w:val="en-U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enaHiperpovezava1">
    <w:name w:val="SledenaHiperpovezava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Krepko1">
    <w:name w:val="Krepko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t">
    <w:name w:val="s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ogaZnak">
    <w:name w:val="Nog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slov3Znak">
    <w:name w:val="Naslov 3 Znak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il">
    <w:name w:val="il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  <w:style w:type="numbering" w:customStyle="1" w:styleId="WWNum7">
    <w:name w:val="WWNum7"/>
    <w:basedOn w:val="Brezseznama"/>
    <w:pPr>
      <w:numPr>
        <w:numId w:val="7"/>
      </w:numPr>
    </w:pPr>
  </w:style>
  <w:style w:type="numbering" w:customStyle="1" w:styleId="WWNum8">
    <w:name w:val="WWNum8"/>
    <w:basedOn w:val="Brezseznama"/>
    <w:pPr>
      <w:numPr>
        <w:numId w:val="8"/>
      </w:numPr>
    </w:pPr>
  </w:style>
  <w:style w:type="numbering" w:customStyle="1" w:styleId="WWNum9">
    <w:name w:val="WWNum9"/>
    <w:basedOn w:val="Brezseznama"/>
    <w:pPr>
      <w:numPr>
        <w:numId w:val="9"/>
      </w:numPr>
    </w:pPr>
  </w:style>
  <w:style w:type="numbering" w:customStyle="1" w:styleId="WWNum10">
    <w:name w:val="WWNum10"/>
    <w:basedOn w:val="Brezseznama"/>
    <w:pPr>
      <w:numPr>
        <w:numId w:val="10"/>
      </w:numPr>
    </w:pPr>
  </w:style>
  <w:style w:type="numbering" w:customStyle="1" w:styleId="WWNum11">
    <w:name w:val="WWNum11"/>
    <w:basedOn w:val="Brezseznama"/>
    <w:pPr>
      <w:numPr>
        <w:numId w:val="11"/>
      </w:numPr>
    </w:pPr>
  </w:style>
  <w:style w:type="numbering" w:customStyle="1" w:styleId="WWNum12">
    <w:name w:val="WWNum12"/>
    <w:basedOn w:val="Brezseznama"/>
    <w:pPr>
      <w:numPr>
        <w:numId w:val="12"/>
      </w:numPr>
    </w:pPr>
  </w:style>
  <w:style w:type="numbering" w:customStyle="1" w:styleId="WWNum13">
    <w:name w:val="WWNum13"/>
    <w:basedOn w:val="Brezseznama"/>
    <w:pPr>
      <w:numPr>
        <w:numId w:val="13"/>
      </w:numPr>
    </w:pPr>
  </w:style>
  <w:style w:type="numbering" w:customStyle="1" w:styleId="WWNum14">
    <w:name w:val="WWNum14"/>
    <w:basedOn w:val="Brezseznama"/>
    <w:pPr>
      <w:numPr>
        <w:numId w:val="14"/>
      </w:numPr>
    </w:pPr>
  </w:style>
  <w:style w:type="numbering" w:customStyle="1" w:styleId="WWNum15">
    <w:name w:val="WWNum15"/>
    <w:basedOn w:val="Brezseznama"/>
    <w:pPr>
      <w:numPr>
        <w:numId w:val="15"/>
      </w:numPr>
    </w:pPr>
  </w:style>
  <w:style w:type="numbering" w:customStyle="1" w:styleId="WWNum16">
    <w:name w:val="WWNum16"/>
    <w:basedOn w:val="Brezseznama"/>
    <w:pPr>
      <w:numPr>
        <w:numId w:val="16"/>
      </w:numPr>
    </w:pPr>
  </w:style>
  <w:style w:type="numbering" w:customStyle="1" w:styleId="WWNum17">
    <w:name w:val="WWNum17"/>
    <w:basedOn w:val="Brezseznama"/>
    <w:pPr>
      <w:numPr>
        <w:numId w:val="17"/>
      </w:numPr>
    </w:pPr>
  </w:style>
  <w:style w:type="numbering" w:customStyle="1" w:styleId="WWNum18">
    <w:name w:val="WWNum18"/>
    <w:basedOn w:val="Brezseznama"/>
    <w:pPr>
      <w:numPr>
        <w:numId w:val="18"/>
      </w:numPr>
    </w:pPr>
  </w:style>
  <w:style w:type="numbering" w:customStyle="1" w:styleId="WWNum19">
    <w:name w:val="WWNum19"/>
    <w:basedOn w:val="Brezseznam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Microsoft/Windows/INetCache/Content.Outlook/2Z1AZX1A/Zapisnik%203.redne%20seje%20KS%2022.2.2023.odt/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>Mestna obcina Nova Gorica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Strategija razvoja kulture</dc:title>
  <dc:creator>petejan</dc:creator>
  <cp:lastModifiedBy>Jan Drol</cp:lastModifiedBy>
  <cp:revision>2</cp:revision>
  <cp:lastPrinted>2021-03-16T04:26:00Z</cp:lastPrinted>
  <dcterms:created xsi:type="dcterms:W3CDTF">2024-04-24T14:28:00Z</dcterms:created>
  <dcterms:modified xsi:type="dcterms:W3CDTF">2024-04-24T14:28:00Z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