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19CD2981" w:rsidR="006C22E9" w:rsidRPr="00484B12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484B12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484B12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484B12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FC7B68">
        <w:rPr>
          <w:rFonts w:ascii="Arial" w:hAnsi="Arial" w:cs="Arial"/>
          <w:bCs/>
          <w:sz w:val="22"/>
          <w:szCs w:val="22"/>
        </w:rPr>
        <w:t xml:space="preserve"> 25. aprila 2024 </w:t>
      </w:r>
      <w:r w:rsidRPr="00484B12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484B12" w:rsidRDefault="00793D5E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50784D13" w14:textId="25B1665F" w:rsidR="00B92A52" w:rsidRPr="00484B12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484B12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484B12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484B12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484B12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484B12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484B12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79F0E1D1" w:rsidR="00B92A52" w:rsidRPr="00484B12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484B12">
        <w:rPr>
          <w:rFonts w:ascii="Arial" w:hAnsi="Arial" w:cs="Arial"/>
          <w:b/>
          <w:sz w:val="22"/>
          <w:szCs w:val="22"/>
        </w:rPr>
        <w:t>ravnatelj</w:t>
      </w:r>
      <w:r w:rsidR="009B03FA" w:rsidRPr="00484B12">
        <w:rPr>
          <w:rFonts w:ascii="Arial" w:hAnsi="Arial" w:cs="Arial"/>
          <w:b/>
          <w:sz w:val="22"/>
          <w:szCs w:val="22"/>
        </w:rPr>
        <w:t>ice</w:t>
      </w:r>
      <w:r w:rsidRPr="00484B12">
        <w:rPr>
          <w:rFonts w:ascii="Arial" w:hAnsi="Arial" w:cs="Arial"/>
          <w:b/>
          <w:sz w:val="22"/>
          <w:szCs w:val="22"/>
        </w:rPr>
        <w:t xml:space="preserve"> O</w:t>
      </w:r>
      <w:r w:rsidR="001F694C" w:rsidRPr="00484B12">
        <w:rPr>
          <w:rFonts w:ascii="Arial" w:hAnsi="Arial" w:cs="Arial"/>
          <w:b/>
          <w:sz w:val="22"/>
          <w:szCs w:val="22"/>
        </w:rPr>
        <w:t>snovne šole</w:t>
      </w:r>
      <w:r w:rsidRPr="00484B12">
        <w:rPr>
          <w:rFonts w:ascii="Arial" w:hAnsi="Arial" w:cs="Arial"/>
          <w:b/>
          <w:sz w:val="22"/>
          <w:szCs w:val="22"/>
        </w:rPr>
        <w:t xml:space="preserve"> </w:t>
      </w:r>
      <w:r w:rsidR="009873E3" w:rsidRPr="00484B12">
        <w:rPr>
          <w:rFonts w:ascii="Arial" w:hAnsi="Arial" w:cs="Arial"/>
          <w:b/>
          <w:sz w:val="22"/>
          <w:szCs w:val="22"/>
        </w:rPr>
        <w:t>Dornberk</w:t>
      </w:r>
      <w:r w:rsidRPr="00484B12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 w:rsidRPr="00484B12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484B12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484B12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484B12" w:rsidRDefault="00B92A52" w:rsidP="00B92A52">
      <w:pPr>
        <w:jc w:val="center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>1.</w:t>
      </w:r>
    </w:p>
    <w:p w14:paraId="18EE538A" w14:textId="38083FF8" w:rsidR="00B92A52" w:rsidRPr="00484B12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3D643AC1" w:rsidR="005D2798" w:rsidRPr="00484B12" w:rsidRDefault="00476F23" w:rsidP="00476F23">
      <w:pPr>
        <w:jc w:val="both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484B12">
        <w:rPr>
          <w:rFonts w:ascii="Arial" w:hAnsi="Arial" w:cs="Arial"/>
          <w:sz w:val="22"/>
        </w:rPr>
        <w:t xml:space="preserve">za izplačilo </w:t>
      </w:r>
      <w:r w:rsidRPr="00484B12">
        <w:rPr>
          <w:rFonts w:ascii="Arial" w:hAnsi="Arial" w:cs="Arial"/>
          <w:sz w:val="22"/>
        </w:rPr>
        <w:t xml:space="preserve">dela plače za redno delovno uspešnost </w:t>
      </w:r>
      <w:r w:rsidR="009C704D" w:rsidRPr="00484B12">
        <w:rPr>
          <w:rFonts w:ascii="Arial" w:hAnsi="Arial" w:cs="Arial"/>
          <w:sz w:val="22"/>
        </w:rPr>
        <w:t>ravnatelj</w:t>
      </w:r>
      <w:r w:rsidR="009B03FA" w:rsidRPr="00484B12">
        <w:rPr>
          <w:rFonts w:ascii="Arial" w:hAnsi="Arial" w:cs="Arial"/>
          <w:sz w:val="22"/>
        </w:rPr>
        <w:t>ice</w:t>
      </w:r>
      <w:r w:rsidR="009C704D" w:rsidRPr="00484B12">
        <w:rPr>
          <w:rFonts w:ascii="Arial" w:hAnsi="Arial" w:cs="Arial"/>
          <w:sz w:val="22"/>
        </w:rPr>
        <w:t xml:space="preserve"> Osnovne šole </w:t>
      </w:r>
      <w:r w:rsidR="009873E3" w:rsidRPr="00484B12">
        <w:rPr>
          <w:rFonts w:ascii="Arial" w:hAnsi="Arial" w:cs="Arial"/>
          <w:sz w:val="22"/>
        </w:rPr>
        <w:t>Dornberk</w:t>
      </w:r>
      <w:r w:rsidR="009C704D" w:rsidRPr="00484B12">
        <w:rPr>
          <w:rFonts w:ascii="Arial" w:hAnsi="Arial" w:cs="Arial"/>
          <w:sz w:val="22"/>
        </w:rPr>
        <w:t xml:space="preserve"> </w:t>
      </w:r>
      <w:r w:rsidRPr="00484B12">
        <w:rPr>
          <w:rFonts w:ascii="Arial" w:hAnsi="Arial" w:cs="Arial"/>
          <w:sz w:val="22"/>
        </w:rPr>
        <w:t>za leto 202</w:t>
      </w:r>
      <w:r w:rsidR="00DD026D" w:rsidRPr="00484B12">
        <w:rPr>
          <w:rFonts w:ascii="Arial" w:hAnsi="Arial" w:cs="Arial"/>
          <w:sz w:val="22"/>
        </w:rPr>
        <w:t>3</w:t>
      </w:r>
      <w:r w:rsidRPr="00484B12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4219B9" w:rsidRPr="00484B12">
        <w:rPr>
          <w:rFonts w:ascii="Arial" w:hAnsi="Arial" w:cs="Arial"/>
          <w:sz w:val="22"/>
        </w:rPr>
        <w:t xml:space="preserve">Osnovne šole </w:t>
      </w:r>
      <w:r w:rsidR="009A684D" w:rsidRPr="00484B12">
        <w:rPr>
          <w:rFonts w:ascii="Arial" w:hAnsi="Arial" w:cs="Arial"/>
          <w:sz w:val="22"/>
        </w:rPr>
        <w:t>Dornberk</w:t>
      </w:r>
      <w:r w:rsidRPr="00484B12">
        <w:rPr>
          <w:rFonts w:ascii="Arial" w:hAnsi="Arial" w:cs="Arial"/>
          <w:sz w:val="22"/>
        </w:rPr>
        <w:t xml:space="preserve">, v skladu s </w:t>
      </w:r>
      <w:r w:rsidR="00AC5341" w:rsidRPr="00484B12">
        <w:rPr>
          <w:rFonts w:ascii="Arial" w:hAnsi="Arial" w:cs="Arial"/>
          <w:bCs/>
          <w:sz w:val="22"/>
          <w:szCs w:val="22"/>
        </w:rPr>
        <w:t>Pravilnik</w:t>
      </w:r>
      <w:r w:rsidR="00640343" w:rsidRPr="00484B12">
        <w:rPr>
          <w:rFonts w:ascii="Arial" w:hAnsi="Arial" w:cs="Arial"/>
          <w:bCs/>
          <w:sz w:val="22"/>
          <w:szCs w:val="22"/>
        </w:rPr>
        <w:t>om</w:t>
      </w:r>
      <w:r w:rsidR="00AC5341" w:rsidRPr="00484B12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</w:t>
      </w:r>
      <w:proofErr w:type="spellStart"/>
      <w:r w:rsidR="00AC5341" w:rsidRPr="00484B12">
        <w:rPr>
          <w:rFonts w:ascii="Arial" w:hAnsi="Arial" w:cs="Arial"/>
          <w:bCs/>
          <w:sz w:val="22"/>
          <w:szCs w:val="22"/>
        </w:rPr>
        <w:t>popr</w:t>
      </w:r>
      <w:proofErr w:type="spellEnd"/>
      <w:r w:rsidR="00AC5341" w:rsidRPr="00484B12">
        <w:rPr>
          <w:rFonts w:ascii="Arial" w:hAnsi="Arial" w:cs="Arial"/>
          <w:bCs/>
          <w:sz w:val="22"/>
          <w:szCs w:val="22"/>
        </w:rPr>
        <w:t>., 104/09, 4/10, 6/12 in 28/21)</w:t>
      </w:r>
      <w:r w:rsidRPr="00484B12">
        <w:rPr>
          <w:rFonts w:ascii="Arial" w:hAnsi="Arial" w:cs="Arial"/>
          <w:sz w:val="22"/>
        </w:rPr>
        <w:t>.</w:t>
      </w:r>
      <w:r w:rsidRPr="00484B12">
        <w:rPr>
          <w:rFonts w:ascii="Arial" w:hAnsi="Arial" w:cs="Arial"/>
          <w:sz w:val="22"/>
        </w:rPr>
        <w:cr/>
      </w:r>
    </w:p>
    <w:p w14:paraId="0EE33C8C" w14:textId="77777777" w:rsidR="00B92A52" w:rsidRPr="00484B12" w:rsidRDefault="00B92A52" w:rsidP="00B92A52">
      <w:pPr>
        <w:jc w:val="center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>2.</w:t>
      </w:r>
    </w:p>
    <w:p w14:paraId="3E96759D" w14:textId="77777777" w:rsidR="00B92A52" w:rsidRPr="00484B12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3EFAE777" w:rsidR="00B92A52" w:rsidRDefault="002977D9" w:rsidP="00B92A52">
      <w:pPr>
        <w:jc w:val="both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484B12">
        <w:rPr>
          <w:rFonts w:ascii="Arial" w:hAnsi="Arial" w:cs="Arial"/>
          <w:sz w:val="22"/>
        </w:rPr>
        <w:t xml:space="preserve"> ravnatelj</w:t>
      </w:r>
      <w:r w:rsidR="00563821" w:rsidRPr="00484B12">
        <w:rPr>
          <w:rFonts w:ascii="Arial" w:hAnsi="Arial" w:cs="Arial"/>
          <w:sz w:val="22"/>
        </w:rPr>
        <w:t>ice</w:t>
      </w:r>
      <w:r w:rsidR="007B17DB" w:rsidRPr="00484B12">
        <w:rPr>
          <w:rFonts w:ascii="Arial" w:hAnsi="Arial" w:cs="Arial"/>
          <w:sz w:val="22"/>
        </w:rPr>
        <w:t>.</w:t>
      </w:r>
    </w:p>
    <w:p w14:paraId="1A3D5A35" w14:textId="77777777" w:rsidR="00BF2EA2" w:rsidRPr="00484B12" w:rsidRDefault="00BF2EA2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484B12" w:rsidRDefault="00B92A52" w:rsidP="00B92A52">
      <w:pPr>
        <w:jc w:val="center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>3.</w:t>
      </w:r>
    </w:p>
    <w:p w14:paraId="5C69C6DF" w14:textId="39C175F5" w:rsidR="00B92A52" w:rsidRPr="00484B1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385263E0" w:rsidR="003A2AE3" w:rsidRPr="00484B12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484B12">
        <w:rPr>
          <w:rFonts w:ascii="Arial" w:hAnsi="Arial" w:cs="Arial"/>
          <w:bCs/>
          <w:sz w:val="22"/>
          <w:szCs w:val="22"/>
        </w:rPr>
        <w:t>Ravnatelj</w:t>
      </w:r>
      <w:r w:rsidR="00563821" w:rsidRPr="00484B12">
        <w:rPr>
          <w:rFonts w:ascii="Arial" w:hAnsi="Arial" w:cs="Arial"/>
          <w:bCs/>
          <w:sz w:val="22"/>
          <w:szCs w:val="22"/>
        </w:rPr>
        <w:t>ici</w:t>
      </w:r>
      <w:r w:rsidRPr="00484B12">
        <w:rPr>
          <w:rFonts w:ascii="Arial" w:hAnsi="Arial" w:cs="Arial"/>
          <w:bCs/>
          <w:sz w:val="22"/>
          <w:szCs w:val="22"/>
        </w:rPr>
        <w:t xml:space="preserve"> se d</w:t>
      </w:r>
      <w:r w:rsidR="003A2AE3" w:rsidRPr="00484B12">
        <w:rPr>
          <w:rFonts w:ascii="Arial" w:hAnsi="Arial" w:cs="Arial"/>
          <w:bCs/>
          <w:sz w:val="22"/>
          <w:szCs w:val="22"/>
        </w:rPr>
        <w:t>el plače za redno delovno uspešnost</w:t>
      </w:r>
      <w:r w:rsidRPr="00484B12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484B12">
        <w:rPr>
          <w:rFonts w:ascii="Arial" w:hAnsi="Arial" w:cs="Arial"/>
          <w:bCs/>
          <w:sz w:val="22"/>
          <w:szCs w:val="22"/>
        </w:rPr>
        <w:t>3</w:t>
      </w:r>
      <w:r w:rsidR="00C2008F" w:rsidRPr="00484B12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484B12">
        <w:t xml:space="preserve"> </w:t>
      </w:r>
      <w:r w:rsidR="00AC1E83" w:rsidRPr="00484B12">
        <w:rPr>
          <w:rFonts w:ascii="Arial" w:hAnsi="Arial" w:cs="Arial"/>
          <w:bCs/>
          <w:sz w:val="22"/>
          <w:szCs w:val="22"/>
        </w:rPr>
        <w:t>1</w:t>
      </w:r>
      <w:r w:rsidR="00C2008F" w:rsidRPr="00484B12">
        <w:rPr>
          <w:rFonts w:ascii="Arial" w:hAnsi="Arial" w:cs="Arial"/>
          <w:bCs/>
          <w:sz w:val="22"/>
          <w:szCs w:val="22"/>
        </w:rPr>
        <w:t>.</w:t>
      </w:r>
      <w:r w:rsidR="003F38AE" w:rsidRPr="00484B12">
        <w:rPr>
          <w:rFonts w:ascii="Arial" w:hAnsi="Arial" w:cs="Arial"/>
          <w:bCs/>
          <w:sz w:val="22"/>
          <w:szCs w:val="22"/>
        </w:rPr>
        <w:t>976,13</w:t>
      </w:r>
      <w:r w:rsidR="00C2008F" w:rsidRPr="00484B12">
        <w:rPr>
          <w:rFonts w:ascii="Arial" w:hAnsi="Arial" w:cs="Arial"/>
          <w:bCs/>
          <w:sz w:val="22"/>
          <w:szCs w:val="22"/>
        </w:rPr>
        <w:t xml:space="preserve"> EUR</w:t>
      </w:r>
      <w:r w:rsidRPr="00484B12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484B12">
        <w:rPr>
          <w:rFonts w:ascii="Arial" w:hAnsi="Arial" w:cs="Arial"/>
          <w:bCs/>
          <w:sz w:val="22"/>
          <w:szCs w:val="22"/>
        </w:rPr>
        <w:t xml:space="preserve">bruto </w:t>
      </w:r>
      <w:r w:rsidRPr="00484B12">
        <w:rPr>
          <w:rFonts w:ascii="Arial" w:hAnsi="Arial" w:cs="Arial"/>
          <w:bCs/>
          <w:sz w:val="22"/>
          <w:szCs w:val="22"/>
        </w:rPr>
        <w:t>izplača v letu 202</w:t>
      </w:r>
      <w:r w:rsidR="00B218B2" w:rsidRPr="00484B12">
        <w:rPr>
          <w:rFonts w:ascii="Arial" w:hAnsi="Arial" w:cs="Arial"/>
          <w:bCs/>
          <w:sz w:val="22"/>
          <w:szCs w:val="22"/>
        </w:rPr>
        <w:t>4</w:t>
      </w:r>
      <w:r w:rsidRPr="00484B12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484B1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484B12" w:rsidRDefault="003A2AE3" w:rsidP="003A2AE3">
      <w:pPr>
        <w:jc w:val="center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>4.</w:t>
      </w:r>
    </w:p>
    <w:p w14:paraId="14AD0EB5" w14:textId="77777777" w:rsidR="003A2AE3" w:rsidRPr="00484B1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29616FBC" w14:textId="77777777" w:rsidR="00B92A52" w:rsidRPr="00484B12" w:rsidRDefault="00B92A52" w:rsidP="00B92A52">
      <w:pPr>
        <w:jc w:val="both"/>
        <w:rPr>
          <w:rFonts w:ascii="Arial" w:hAnsi="Arial" w:cs="Arial"/>
          <w:sz w:val="22"/>
        </w:rPr>
      </w:pPr>
      <w:r w:rsidRPr="00484B1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484B1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484B12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484B1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57A626FE" w:rsidR="00B92A52" w:rsidRPr="00484B12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484B12">
        <w:rPr>
          <w:rFonts w:ascii="Arial" w:hAnsi="Arial"/>
          <w:sz w:val="22"/>
        </w:rPr>
        <w:t xml:space="preserve">Številka: </w:t>
      </w:r>
      <w:r w:rsidR="00031FC1" w:rsidRPr="00484B12">
        <w:rPr>
          <w:rFonts w:ascii="Arial" w:hAnsi="Arial"/>
          <w:sz w:val="22"/>
        </w:rPr>
        <w:t>60</w:t>
      </w:r>
      <w:r w:rsidR="00070CA7" w:rsidRPr="00484B12">
        <w:rPr>
          <w:rFonts w:ascii="Arial" w:hAnsi="Arial"/>
          <w:sz w:val="22"/>
        </w:rPr>
        <w:t>3</w:t>
      </w:r>
      <w:r w:rsidR="00031FC1" w:rsidRPr="00484B12">
        <w:rPr>
          <w:rFonts w:ascii="Arial" w:hAnsi="Arial"/>
          <w:sz w:val="22"/>
        </w:rPr>
        <w:t>-</w:t>
      </w:r>
      <w:r w:rsidR="009A684D" w:rsidRPr="00484B12">
        <w:rPr>
          <w:rFonts w:ascii="Arial" w:hAnsi="Arial"/>
          <w:sz w:val="22"/>
        </w:rPr>
        <w:t>4</w:t>
      </w:r>
      <w:r w:rsidR="00B87EB9" w:rsidRPr="00484B12">
        <w:rPr>
          <w:rFonts w:ascii="Arial" w:hAnsi="Arial"/>
          <w:sz w:val="22"/>
        </w:rPr>
        <w:t>/202</w:t>
      </w:r>
      <w:r w:rsidR="001B57FF" w:rsidRPr="00484B12">
        <w:rPr>
          <w:rFonts w:ascii="Arial" w:hAnsi="Arial"/>
          <w:sz w:val="22"/>
        </w:rPr>
        <w:t>3</w:t>
      </w:r>
      <w:r w:rsidR="00D721D9">
        <w:rPr>
          <w:rFonts w:ascii="Arial" w:hAnsi="Arial"/>
          <w:sz w:val="22"/>
        </w:rPr>
        <w:t>-4</w:t>
      </w:r>
      <w:r w:rsidRPr="00484B12">
        <w:rPr>
          <w:rFonts w:ascii="Arial" w:hAnsi="Arial"/>
          <w:sz w:val="22"/>
        </w:rPr>
        <w:tab/>
      </w:r>
      <w:r w:rsidRPr="00484B12">
        <w:rPr>
          <w:rFonts w:ascii="Arial" w:hAnsi="Arial"/>
          <w:sz w:val="22"/>
        </w:rPr>
        <w:tab/>
      </w:r>
      <w:r w:rsidRPr="00484B12">
        <w:rPr>
          <w:rFonts w:ascii="Arial" w:hAnsi="Arial"/>
          <w:sz w:val="22"/>
        </w:rPr>
        <w:tab/>
      </w:r>
      <w:r w:rsidR="00E826C0" w:rsidRPr="00484B12">
        <w:rPr>
          <w:rFonts w:ascii="Arial" w:hAnsi="Arial"/>
          <w:sz w:val="22"/>
        </w:rPr>
        <w:tab/>
      </w:r>
      <w:r w:rsidR="00C77B6A" w:rsidRPr="00484B12">
        <w:rPr>
          <w:rFonts w:ascii="Arial" w:hAnsi="Arial"/>
          <w:sz w:val="22"/>
        </w:rPr>
        <w:tab/>
      </w:r>
      <w:r w:rsidR="00C77B6A" w:rsidRPr="00484B12">
        <w:rPr>
          <w:rFonts w:ascii="Arial" w:hAnsi="Arial"/>
          <w:sz w:val="22"/>
        </w:rPr>
        <w:tab/>
      </w:r>
      <w:r w:rsidR="00B71664">
        <w:rPr>
          <w:rFonts w:ascii="Arial" w:hAnsi="Arial"/>
          <w:sz w:val="22"/>
        </w:rPr>
        <w:t xml:space="preserve"> Marko Tribušon</w:t>
      </w:r>
    </w:p>
    <w:p w14:paraId="62735948" w14:textId="4201BC6B" w:rsidR="00B92A52" w:rsidRPr="00484B12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484B12">
        <w:rPr>
          <w:rFonts w:ascii="Arial" w:hAnsi="Arial"/>
          <w:sz w:val="22"/>
        </w:rPr>
        <w:t>Nova Gorica,</w:t>
      </w:r>
      <w:r w:rsidR="00FC7B68">
        <w:rPr>
          <w:rFonts w:ascii="Arial" w:hAnsi="Arial"/>
          <w:sz w:val="22"/>
        </w:rPr>
        <w:t xml:space="preserve"> dne 25. aprila 2024</w:t>
      </w:r>
      <w:r w:rsidRPr="00484B12">
        <w:rPr>
          <w:rFonts w:ascii="Arial" w:hAnsi="Arial"/>
          <w:sz w:val="22"/>
        </w:rPr>
        <w:tab/>
      </w:r>
      <w:r w:rsidRPr="00484B12">
        <w:rPr>
          <w:rFonts w:ascii="Arial" w:hAnsi="Arial"/>
          <w:sz w:val="22"/>
        </w:rPr>
        <w:tab/>
      </w:r>
      <w:r w:rsidRPr="00484B12">
        <w:rPr>
          <w:rFonts w:ascii="Arial" w:hAnsi="Arial"/>
          <w:sz w:val="22"/>
        </w:rPr>
        <w:tab/>
      </w:r>
      <w:r w:rsidRPr="00484B12">
        <w:rPr>
          <w:rFonts w:ascii="Arial" w:hAnsi="Arial"/>
          <w:sz w:val="22"/>
        </w:rPr>
        <w:tab/>
      </w:r>
      <w:r w:rsidRPr="00484B12">
        <w:rPr>
          <w:rFonts w:ascii="Arial" w:hAnsi="Arial"/>
          <w:sz w:val="22"/>
        </w:rPr>
        <w:tab/>
      </w:r>
      <w:r w:rsidR="00C77B6A" w:rsidRPr="00484B12">
        <w:rPr>
          <w:rFonts w:ascii="Arial" w:hAnsi="Arial"/>
          <w:sz w:val="22"/>
        </w:rPr>
        <w:t xml:space="preserve">   </w:t>
      </w:r>
      <w:r w:rsidR="00B71664">
        <w:rPr>
          <w:rFonts w:ascii="Arial" w:hAnsi="Arial"/>
          <w:sz w:val="22"/>
        </w:rPr>
        <w:t>POD</w:t>
      </w:r>
      <w:r w:rsidRPr="00484B12">
        <w:rPr>
          <w:rFonts w:ascii="Arial" w:hAnsi="Arial"/>
          <w:sz w:val="22"/>
        </w:rPr>
        <w:t>ŽUPAN</w:t>
      </w:r>
    </w:p>
    <w:p w14:paraId="2A1FF00A" w14:textId="77777777" w:rsidR="002A2C21" w:rsidRPr="00484B12" w:rsidRDefault="002A2C21" w:rsidP="00624152">
      <w:pPr>
        <w:jc w:val="both"/>
        <w:rPr>
          <w:rFonts w:ascii="Arial" w:hAnsi="Arial"/>
          <w:sz w:val="22"/>
        </w:rPr>
      </w:pPr>
    </w:p>
    <w:sectPr w:rsidR="002A2C21" w:rsidRPr="00484B12" w:rsidSect="002776A9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42FC" w14:textId="77777777" w:rsidR="002776A9" w:rsidRDefault="002776A9">
      <w:r>
        <w:separator/>
      </w:r>
    </w:p>
  </w:endnote>
  <w:endnote w:type="continuationSeparator" w:id="0">
    <w:p w14:paraId="562B6697" w14:textId="77777777" w:rsidR="002776A9" w:rsidRDefault="0027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A5CE" w14:textId="77777777" w:rsidR="002776A9" w:rsidRDefault="002776A9">
      <w:r>
        <w:separator/>
      </w:r>
    </w:p>
  </w:footnote>
  <w:footnote w:type="continuationSeparator" w:id="0">
    <w:p w14:paraId="3B1DEB6D" w14:textId="77777777" w:rsidR="002776A9" w:rsidRDefault="0027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039A"/>
    <w:rsid w:val="0002155C"/>
    <w:rsid w:val="00027369"/>
    <w:rsid w:val="00027F67"/>
    <w:rsid w:val="00031FC1"/>
    <w:rsid w:val="000323F6"/>
    <w:rsid w:val="00034DC5"/>
    <w:rsid w:val="000351B2"/>
    <w:rsid w:val="00040F58"/>
    <w:rsid w:val="000429DA"/>
    <w:rsid w:val="00042A7C"/>
    <w:rsid w:val="00045491"/>
    <w:rsid w:val="00053743"/>
    <w:rsid w:val="00070CA7"/>
    <w:rsid w:val="0007509D"/>
    <w:rsid w:val="00076E98"/>
    <w:rsid w:val="0009063B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3B3F"/>
    <w:rsid w:val="000D5129"/>
    <w:rsid w:val="000D580A"/>
    <w:rsid w:val="000D5910"/>
    <w:rsid w:val="000E23D6"/>
    <w:rsid w:val="000F0B5D"/>
    <w:rsid w:val="000F0DD8"/>
    <w:rsid w:val="000F2D7B"/>
    <w:rsid w:val="000F5758"/>
    <w:rsid w:val="00105527"/>
    <w:rsid w:val="001065D3"/>
    <w:rsid w:val="00112DF7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A61AD"/>
    <w:rsid w:val="001B57FF"/>
    <w:rsid w:val="001C25AD"/>
    <w:rsid w:val="001C671D"/>
    <w:rsid w:val="001C73D5"/>
    <w:rsid w:val="001C76FD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5531"/>
    <w:rsid w:val="0020740C"/>
    <w:rsid w:val="00211C8C"/>
    <w:rsid w:val="00220582"/>
    <w:rsid w:val="00223B7A"/>
    <w:rsid w:val="002259C0"/>
    <w:rsid w:val="0022698C"/>
    <w:rsid w:val="00231386"/>
    <w:rsid w:val="002325B2"/>
    <w:rsid w:val="00234461"/>
    <w:rsid w:val="002407C5"/>
    <w:rsid w:val="00240A06"/>
    <w:rsid w:val="00240CEA"/>
    <w:rsid w:val="002415A2"/>
    <w:rsid w:val="002418AC"/>
    <w:rsid w:val="00244C5A"/>
    <w:rsid w:val="00247151"/>
    <w:rsid w:val="0025233D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776A9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1678"/>
    <w:rsid w:val="00303161"/>
    <w:rsid w:val="0031048A"/>
    <w:rsid w:val="003133ED"/>
    <w:rsid w:val="00313814"/>
    <w:rsid w:val="00315FAC"/>
    <w:rsid w:val="00316E8E"/>
    <w:rsid w:val="0032039A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14D6"/>
    <w:rsid w:val="003A2AE3"/>
    <w:rsid w:val="003A4176"/>
    <w:rsid w:val="003B1532"/>
    <w:rsid w:val="003B1823"/>
    <w:rsid w:val="003B3FD7"/>
    <w:rsid w:val="003C08AD"/>
    <w:rsid w:val="003C17BA"/>
    <w:rsid w:val="003C4D41"/>
    <w:rsid w:val="003C7D2C"/>
    <w:rsid w:val="003D00A8"/>
    <w:rsid w:val="003E36ED"/>
    <w:rsid w:val="003E3E96"/>
    <w:rsid w:val="003F0717"/>
    <w:rsid w:val="003F38AE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6CAE"/>
    <w:rsid w:val="00461F32"/>
    <w:rsid w:val="00467862"/>
    <w:rsid w:val="00471172"/>
    <w:rsid w:val="004745D9"/>
    <w:rsid w:val="00476F23"/>
    <w:rsid w:val="004778D7"/>
    <w:rsid w:val="00482632"/>
    <w:rsid w:val="00482C43"/>
    <w:rsid w:val="00484B12"/>
    <w:rsid w:val="004869ED"/>
    <w:rsid w:val="00490A99"/>
    <w:rsid w:val="0049300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C797B"/>
    <w:rsid w:val="004D23F4"/>
    <w:rsid w:val="004D40C9"/>
    <w:rsid w:val="004D6CB6"/>
    <w:rsid w:val="004E1044"/>
    <w:rsid w:val="004E58A7"/>
    <w:rsid w:val="004E761E"/>
    <w:rsid w:val="004E7D19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5EB0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63821"/>
    <w:rsid w:val="00571FF0"/>
    <w:rsid w:val="00576A83"/>
    <w:rsid w:val="005831B5"/>
    <w:rsid w:val="00585098"/>
    <w:rsid w:val="005856F5"/>
    <w:rsid w:val="0058672B"/>
    <w:rsid w:val="00586C08"/>
    <w:rsid w:val="00590392"/>
    <w:rsid w:val="00592C07"/>
    <w:rsid w:val="00594B24"/>
    <w:rsid w:val="00597A25"/>
    <w:rsid w:val="005A0A7A"/>
    <w:rsid w:val="005A1ED2"/>
    <w:rsid w:val="005A3302"/>
    <w:rsid w:val="005A3C2D"/>
    <w:rsid w:val="005A43C2"/>
    <w:rsid w:val="005A7923"/>
    <w:rsid w:val="005B513C"/>
    <w:rsid w:val="005B59E3"/>
    <w:rsid w:val="005B763A"/>
    <w:rsid w:val="005C1B4C"/>
    <w:rsid w:val="005C4DFE"/>
    <w:rsid w:val="005C79B9"/>
    <w:rsid w:val="005D2798"/>
    <w:rsid w:val="005D3B1F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056EA"/>
    <w:rsid w:val="0061428D"/>
    <w:rsid w:val="00622A7F"/>
    <w:rsid w:val="0062330B"/>
    <w:rsid w:val="00624152"/>
    <w:rsid w:val="00627229"/>
    <w:rsid w:val="00633FAF"/>
    <w:rsid w:val="006358A4"/>
    <w:rsid w:val="00636520"/>
    <w:rsid w:val="00636E45"/>
    <w:rsid w:val="00640343"/>
    <w:rsid w:val="00647784"/>
    <w:rsid w:val="006575FE"/>
    <w:rsid w:val="0066109F"/>
    <w:rsid w:val="0066312D"/>
    <w:rsid w:val="00681390"/>
    <w:rsid w:val="00686A53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18E5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94F"/>
    <w:rsid w:val="00714C86"/>
    <w:rsid w:val="00716AAA"/>
    <w:rsid w:val="0072386E"/>
    <w:rsid w:val="00724111"/>
    <w:rsid w:val="00733DFB"/>
    <w:rsid w:val="007377FD"/>
    <w:rsid w:val="00740D7B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4824"/>
    <w:rsid w:val="00785B07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55C9"/>
    <w:rsid w:val="00816205"/>
    <w:rsid w:val="008177FD"/>
    <w:rsid w:val="008235C6"/>
    <w:rsid w:val="0082448A"/>
    <w:rsid w:val="00827F48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08AE"/>
    <w:rsid w:val="00862142"/>
    <w:rsid w:val="0086637D"/>
    <w:rsid w:val="00866516"/>
    <w:rsid w:val="00873581"/>
    <w:rsid w:val="0087374B"/>
    <w:rsid w:val="0089085A"/>
    <w:rsid w:val="00891983"/>
    <w:rsid w:val="008936F5"/>
    <w:rsid w:val="008954B3"/>
    <w:rsid w:val="008C3719"/>
    <w:rsid w:val="008C37C8"/>
    <w:rsid w:val="008C3C60"/>
    <w:rsid w:val="008C4B14"/>
    <w:rsid w:val="008C4BE2"/>
    <w:rsid w:val="008D3E17"/>
    <w:rsid w:val="008E0375"/>
    <w:rsid w:val="008E32E7"/>
    <w:rsid w:val="008F1FAC"/>
    <w:rsid w:val="008F609B"/>
    <w:rsid w:val="008F7147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6F5E"/>
    <w:rsid w:val="0094214F"/>
    <w:rsid w:val="00953EE2"/>
    <w:rsid w:val="00960639"/>
    <w:rsid w:val="00964968"/>
    <w:rsid w:val="009679B5"/>
    <w:rsid w:val="009712EA"/>
    <w:rsid w:val="00973484"/>
    <w:rsid w:val="00982BD0"/>
    <w:rsid w:val="00983C50"/>
    <w:rsid w:val="00984743"/>
    <w:rsid w:val="009873E3"/>
    <w:rsid w:val="0098756F"/>
    <w:rsid w:val="00991C7D"/>
    <w:rsid w:val="0099394E"/>
    <w:rsid w:val="009A2628"/>
    <w:rsid w:val="009A684D"/>
    <w:rsid w:val="009B03FA"/>
    <w:rsid w:val="009B47B2"/>
    <w:rsid w:val="009B5DF9"/>
    <w:rsid w:val="009B6E22"/>
    <w:rsid w:val="009C16B3"/>
    <w:rsid w:val="009C574A"/>
    <w:rsid w:val="009C704D"/>
    <w:rsid w:val="009D1738"/>
    <w:rsid w:val="009D64C2"/>
    <w:rsid w:val="009D71CE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216"/>
    <w:rsid w:val="00A676D4"/>
    <w:rsid w:val="00A712B7"/>
    <w:rsid w:val="00A76320"/>
    <w:rsid w:val="00A770F3"/>
    <w:rsid w:val="00A80238"/>
    <w:rsid w:val="00A823E9"/>
    <w:rsid w:val="00A83F65"/>
    <w:rsid w:val="00A87AC9"/>
    <w:rsid w:val="00A904B6"/>
    <w:rsid w:val="00A941EE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8B3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51442"/>
    <w:rsid w:val="00B54D6F"/>
    <w:rsid w:val="00B55FD0"/>
    <w:rsid w:val="00B6140A"/>
    <w:rsid w:val="00B6207F"/>
    <w:rsid w:val="00B653EE"/>
    <w:rsid w:val="00B70EBC"/>
    <w:rsid w:val="00B71664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2EA2"/>
    <w:rsid w:val="00BF6CD6"/>
    <w:rsid w:val="00BF7C17"/>
    <w:rsid w:val="00C038F3"/>
    <w:rsid w:val="00C04A34"/>
    <w:rsid w:val="00C17D7E"/>
    <w:rsid w:val="00C2008F"/>
    <w:rsid w:val="00C21945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0B4C"/>
    <w:rsid w:val="00D14994"/>
    <w:rsid w:val="00D1795F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1D9"/>
    <w:rsid w:val="00D72240"/>
    <w:rsid w:val="00D74AB2"/>
    <w:rsid w:val="00D753F8"/>
    <w:rsid w:val="00D75F87"/>
    <w:rsid w:val="00D76DA0"/>
    <w:rsid w:val="00D84583"/>
    <w:rsid w:val="00DA2879"/>
    <w:rsid w:val="00DB0956"/>
    <w:rsid w:val="00DB46C6"/>
    <w:rsid w:val="00DB4775"/>
    <w:rsid w:val="00DC2678"/>
    <w:rsid w:val="00DC2C52"/>
    <w:rsid w:val="00DC691E"/>
    <w:rsid w:val="00DD026D"/>
    <w:rsid w:val="00DD04C5"/>
    <w:rsid w:val="00DD10D6"/>
    <w:rsid w:val="00DD1595"/>
    <w:rsid w:val="00DD3113"/>
    <w:rsid w:val="00DE0F5B"/>
    <w:rsid w:val="00DE3352"/>
    <w:rsid w:val="00DE3580"/>
    <w:rsid w:val="00DE3E58"/>
    <w:rsid w:val="00DF184E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7E5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A5739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30D0"/>
    <w:rsid w:val="00F06024"/>
    <w:rsid w:val="00F06534"/>
    <w:rsid w:val="00F10086"/>
    <w:rsid w:val="00F1175C"/>
    <w:rsid w:val="00F129C8"/>
    <w:rsid w:val="00F16E51"/>
    <w:rsid w:val="00F21507"/>
    <w:rsid w:val="00F23691"/>
    <w:rsid w:val="00F25E06"/>
    <w:rsid w:val="00F277CB"/>
    <w:rsid w:val="00F3222B"/>
    <w:rsid w:val="00F34C4D"/>
    <w:rsid w:val="00F37142"/>
    <w:rsid w:val="00F40D10"/>
    <w:rsid w:val="00F42210"/>
    <w:rsid w:val="00F45963"/>
    <w:rsid w:val="00F50343"/>
    <w:rsid w:val="00F51F25"/>
    <w:rsid w:val="00F55468"/>
    <w:rsid w:val="00F64439"/>
    <w:rsid w:val="00F64D7C"/>
    <w:rsid w:val="00F6797A"/>
    <w:rsid w:val="00F70E43"/>
    <w:rsid w:val="00F80ADF"/>
    <w:rsid w:val="00F84616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C7B68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52</cp:revision>
  <cp:lastPrinted>2022-04-13T14:06:00Z</cp:lastPrinted>
  <dcterms:created xsi:type="dcterms:W3CDTF">2024-04-03T15:25:00Z</dcterms:created>
  <dcterms:modified xsi:type="dcterms:W3CDTF">2024-04-25T13:14:00Z</dcterms:modified>
</cp:coreProperties>
</file>