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164D0158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3C2FD0">
        <w:rPr>
          <w:rFonts w:ascii="Arial" w:hAnsi="Arial" w:cs="Arial"/>
          <w:bCs/>
          <w:sz w:val="22"/>
          <w:szCs w:val="22"/>
        </w:rPr>
        <w:t xml:space="preserve"> 25. aprila 2024 </w:t>
      </w:r>
      <w:r w:rsidRPr="00752207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1AAA7078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</w:t>
      </w:r>
      <w:r w:rsidR="009B03FA">
        <w:rPr>
          <w:rFonts w:ascii="Arial" w:hAnsi="Arial" w:cs="Arial"/>
          <w:b/>
          <w:sz w:val="22"/>
          <w:szCs w:val="22"/>
        </w:rPr>
        <w:t>ice</w:t>
      </w:r>
      <w:r w:rsidRPr="00752207">
        <w:rPr>
          <w:rFonts w:ascii="Arial" w:hAnsi="Arial" w:cs="Arial"/>
          <w:b/>
          <w:sz w:val="22"/>
          <w:szCs w:val="22"/>
        </w:rPr>
        <w:t xml:space="preserve">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</w:t>
      </w:r>
      <w:r w:rsidR="009B03FA">
        <w:rPr>
          <w:rFonts w:ascii="Arial" w:hAnsi="Arial" w:cs="Arial"/>
          <w:b/>
          <w:sz w:val="22"/>
          <w:szCs w:val="22"/>
        </w:rPr>
        <w:t>Čepovan</w:t>
      </w:r>
      <w:r w:rsidRPr="007522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4A16EDE8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>ravnatelj</w:t>
      </w:r>
      <w:r w:rsidR="009B03FA">
        <w:rPr>
          <w:rFonts w:ascii="Arial" w:hAnsi="Arial" w:cs="Arial"/>
          <w:sz w:val="22"/>
        </w:rPr>
        <w:t>ice</w:t>
      </w:r>
      <w:r w:rsidR="009C704D" w:rsidRPr="008936F5">
        <w:rPr>
          <w:rFonts w:ascii="Arial" w:hAnsi="Arial" w:cs="Arial"/>
          <w:sz w:val="22"/>
        </w:rPr>
        <w:t xml:space="preserve"> Osnovne šole </w:t>
      </w:r>
      <w:r w:rsidR="009B03FA">
        <w:rPr>
          <w:rFonts w:ascii="Arial" w:hAnsi="Arial" w:cs="Arial"/>
          <w:sz w:val="22"/>
        </w:rPr>
        <w:t>Čepovan</w:t>
      </w:r>
      <w:r w:rsidR="009C704D" w:rsidRPr="008936F5">
        <w:rPr>
          <w:rFonts w:ascii="Arial" w:hAnsi="Arial" w:cs="Arial"/>
          <w:sz w:val="22"/>
        </w:rPr>
        <w:t xml:space="preserve">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 xml:space="preserve">Osnovne šole </w:t>
      </w:r>
      <w:r w:rsidR="00563821">
        <w:rPr>
          <w:rFonts w:ascii="Arial" w:hAnsi="Arial" w:cs="Arial"/>
          <w:sz w:val="22"/>
        </w:rPr>
        <w:t>Čepovan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</w:t>
      </w:r>
      <w:proofErr w:type="spellStart"/>
      <w:r w:rsidR="00AC5341" w:rsidRPr="008936F5">
        <w:rPr>
          <w:rFonts w:ascii="Arial" w:hAnsi="Arial" w:cs="Arial"/>
          <w:bCs/>
          <w:sz w:val="22"/>
          <w:szCs w:val="22"/>
        </w:rPr>
        <w:t>popr</w:t>
      </w:r>
      <w:proofErr w:type="spellEnd"/>
      <w:r w:rsidR="00AC5341" w:rsidRPr="008936F5">
        <w:rPr>
          <w:rFonts w:ascii="Arial" w:hAnsi="Arial" w:cs="Arial"/>
          <w:bCs/>
          <w:sz w:val="22"/>
          <w:szCs w:val="22"/>
        </w:rPr>
        <w:t>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3EFAE777" w:rsidR="00B92A52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</w:t>
      </w:r>
      <w:r w:rsidR="00563821">
        <w:rPr>
          <w:rFonts w:ascii="Arial" w:hAnsi="Arial" w:cs="Arial"/>
          <w:sz w:val="22"/>
        </w:rPr>
        <w:t>ice</w:t>
      </w:r>
      <w:r w:rsidR="007B17DB" w:rsidRPr="007F6374">
        <w:rPr>
          <w:rFonts w:ascii="Arial" w:hAnsi="Arial" w:cs="Arial"/>
          <w:sz w:val="22"/>
        </w:rPr>
        <w:t>.</w:t>
      </w:r>
    </w:p>
    <w:p w14:paraId="68AECCF6" w14:textId="77777777" w:rsidR="003C2FD0" w:rsidRPr="007F6374" w:rsidRDefault="003C2FD0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52F770B4" w:rsidR="003A2AE3" w:rsidRPr="007F6374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F6374">
        <w:rPr>
          <w:rFonts w:ascii="Arial" w:hAnsi="Arial" w:cs="Arial"/>
          <w:bCs/>
          <w:sz w:val="22"/>
          <w:szCs w:val="22"/>
        </w:rPr>
        <w:t>Ravnatelj</w:t>
      </w:r>
      <w:r w:rsidR="00563821">
        <w:rPr>
          <w:rFonts w:ascii="Arial" w:hAnsi="Arial" w:cs="Arial"/>
          <w:bCs/>
          <w:sz w:val="22"/>
          <w:szCs w:val="22"/>
        </w:rPr>
        <w:t>ici</w:t>
      </w:r>
      <w:r w:rsidRPr="007F6374">
        <w:rPr>
          <w:rFonts w:ascii="Arial" w:hAnsi="Arial" w:cs="Arial"/>
          <w:bCs/>
          <w:sz w:val="22"/>
          <w:szCs w:val="22"/>
        </w:rPr>
        <w:t xml:space="preserve"> se d</w:t>
      </w:r>
      <w:r w:rsidR="003A2AE3" w:rsidRPr="007F6374">
        <w:rPr>
          <w:rFonts w:ascii="Arial" w:hAnsi="Arial" w:cs="Arial"/>
          <w:bCs/>
          <w:sz w:val="22"/>
          <w:szCs w:val="22"/>
        </w:rPr>
        <w:t>el plače za redno delovno uspešnost</w:t>
      </w:r>
      <w:r w:rsidRPr="007F6374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F6374">
        <w:rPr>
          <w:rFonts w:ascii="Arial" w:hAnsi="Arial" w:cs="Arial"/>
          <w:bCs/>
          <w:sz w:val="22"/>
          <w:szCs w:val="22"/>
        </w:rPr>
        <w:t>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7F6374">
        <w:t xml:space="preserve"> </w:t>
      </w:r>
      <w:r w:rsidR="00AC1E83">
        <w:rPr>
          <w:rFonts w:ascii="Arial" w:hAnsi="Arial" w:cs="Arial"/>
          <w:bCs/>
          <w:sz w:val="22"/>
          <w:szCs w:val="22"/>
        </w:rPr>
        <w:t>1</w:t>
      </w:r>
      <w:r w:rsidR="00C2008F" w:rsidRPr="007F6374">
        <w:rPr>
          <w:rFonts w:ascii="Arial" w:hAnsi="Arial" w:cs="Arial"/>
          <w:bCs/>
          <w:sz w:val="22"/>
          <w:szCs w:val="22"/>
        </w:rPr>
        <w:t>.</w:t>
      </w:r>
      <w:r w:rsidR="00253BBA">
        <w:rPr>
          <w:rFonts w:ascii="Arial" w:hAnsi="Arial" w:cs="Arial"/>
          <w:bCs/>
          <w:sz w:val="22"/>
          <w:szCs w:val="22"/>
        </w:rPr>
        <w:t>7</w:t>
      </w:r>
      <w:r w:rsidR="00EA5739">
        <w:rPr>
          <w:rFonts w:ascii="Arial" w:hAnsi="Arial" w:cs="Arial"/>
          <w:bCs/>
          <w:sz w:val="22"/>
          <w:szCs w:val="22"/>
        </w:rPr>
        <w:t>27,70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EUR</w:t>
      </w:r>
      <w:r w:rsidRPr="007F6374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bruto </w:t>
      </w:r>
      <w:r w:rsidRPr="007F6374">
        <w:rPr>
          <w:rFonts w:ascii="Arial" w:hAnsi="Arial" w:cs="Arial"/>
          <w:bCs/>
          <w:sz w:val="22"/>
          <w:szCs w:val="22"/>
        </w:rPr>
        <w:t>izplača v letu 202</w:t>
      </w:r>
      <w:r w:rsidR="00B218B2" w:rsidRPr="007F6374">
        <w:rPr>
          <w:rFonts w:ascii="Arial" w:hAnsi="Arial" w:cs="Arial"/>
          <w:bCs/>
          <w:sz w:val="22"/>
          <w:szCs w:val="22"/>
        </w:rPr>
        <w:t>4</w:t>
      </w:r>
      <w:r w:rsidRPr="007F6374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1F14AF5A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D84583">
        <w:rPr>
          <w:rFonts w:ascii="Arial" w:hAnsi="Arial"/>
          <w:sz w:val="22"/>
        </w:rPr>
        <w:t>3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F73546">
        <w:rPr>
          <w:rFonts w:ascii="Arial" w:hAnsi="Arial"/>
          <w:sz w:val="22"/>
        </w:rPr>
        <w:t>-4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F73546">
        <w:rPr>
          <w:rFonts w:ascii="Arial" w:hAnsi="Arial"/>
          <w:sz w:val="22"/>
        </w:rPr>
        <w:t xml:space="preserve">     </w:t>
      </w:r>
      <w:r w:rsidR="00203235">
        <w:rPr>
          <w:rFonts w:ascii="Arial" w:hAnsi="Arial"/>
          <w:sz w:val="22"/>
        </w:rPr>
        <w:t xml:space="preserve"> Marko Tribušon</w:t>
      </w:r>
    </w:p>
    <w:p w14:paraId="62735948" w14:textId="324F163B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F73546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 xml:space="preserve">   </w:t>
      </w:r>
      <w:r w:rsidR="00F73546">
        <w:rPr>
          <w:rFonts w:ascii="Arial" w:hAnsi="Arial"/>
          <w:sz w:val="22"/>
        </w:rPr>
        <w:t xml:space="preserve">    </w:t>
      </w:r>
      <w:r w:rsidR="00203235">
        <w:rPr>
          <w:rFonts w:ascii="Arial" w:hAnsi="Arial"/>
          <w:sz w:val="22"/>
        </w:rPr>
        <w:t xml:space="preserve"> POD</w:t>
      </w:r>
      <w:r w:rsidRPr="001B57FF">
        <w:rPr>
          <w:rFonts w:ascii="Arial" w:hAnsi="Arial"/>
          <w:sz w:val="22"/>
        </w:rPr>
        <w:t>ŽUPAN</w:t>
      </w:r>
    </w:p>
    <w:p w14:paraId="2A1FF00A" w14:textId="77777777" w:rsidR="002A2C21" w:rsidRDefault="002A2C21" w:rsidP="00624152">
      <w:pPr>
        <w:jc w:val="both"/>
        <w:rPr>
          <w:rFonts w:ascii="Arial" w:hAnsi="Arial"/>
          <w:sz w:val="22"/>
        </w:rPr>
      </w:pPr>
    </w:p>
    <w:p w14:paraId="3E06C1EA" w14:textId="77777777" w:rsidR="00A93A40" w:rsidRDefault="00A93A40" w:rsidP="00624152">
      <w:pPr>
        <w:jc w:val="both"/>
        <w:rPr>
          <w:rFonts w:ascii="Arial" w:hAnsi="Arial"/>
          <w:sz w:val="22"/>
        </w:rPr>
      </w:pPr>
    </w:p>
    <w:p w14:paraId="11AFC8C5" w14:textId="77777777" w:rsidR="00A93A40" w:rsidRDefault="00A93A40" w:rsidP="00624152">
      <w:pPr>
        <w:jc w:val="both"/>
        <w:rPr>
          <w:rFonts w:ascii="Arial" w:hAnsi="Arial"/>
          <w:sz w:val="22"/>
        </w:rPr>
      </w:pPr>
    </w:p>
    <w:p w14:paraId="1EBDFDB9" w14:textId="77777777" w:rsidR="00A93A40" w:rsidRDefault="00A93A40" w:rsidP="00624152">
      <w:pPr>
        <w:jc w:val="both"/>
        <w:rPr>
          <w:rFonts w:ascii="Arial" w:hAnsi="Arial"/>
          <w:sz w:val="22"/>
        </w:rPr>
      </w:pPr>
    </w:p>
    <w:p w14:paraId="25BE4AA0" w14:textId="77777777" w:rsidR="00A93A40" w:rsidRDefault="00A93A40" w:rsidP="00624152">
      <w:pPr>
        <w:jc w:val="both"/>
        <w:rPr>
          <w:rFonts w:ascii="Arial" w:hAnsi="Arial"/>
          <w:sz w:val="22"/>
        </w:rPr>
      </w:pPr>
    </w:p>
    <w:p w14:paraId="3E8AD47B" w14:textId="77777777" w:rsidR="00A93A40" w:rsidRPr="001B57FF" w:rsidRDefault="00A93A40" w:rsidP="00624152">
      <w:pPr>
        <w:jc w:val="both"/>
        <w:rPr>
          <w:rFonts w:ascii="Arial" w:hAnsi="Arial"/>
          <w:sz w:val="22"/>
        </w:rPr>
      </w:pPr>
    </w:p>
    <w:sectPr w:rsidR="00A93A40" w:rsidRPr="001B57FF" w:rsidSect="00304139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DC8" w14:textId="77777777" w:rsidR="00304139" w:rsidRDefault="00304139">
      <w:r>
        <w:separator/>
      </w:r>
    </w:p>
  </w:endnote>
  <w:endnote w:type="continuationSeparator" w:id="0">
    <w:p w14:paraId="5C550D80" w14:textId="77777777" w:rsidR="00304139" w:rsidRDefault="0030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FFD3" w14:textId="77777777" w:rsidR="00304139" w:rsidRDefault="00304139">
      <w:r>
        <w:separator/>
      </w:r>
    </w:p>
  </w:footnote>
  <w:footnote w:type="continuationSeparator" w:id="0">
    <w:p w14:paraId="37921CE3" w14:textId="77777777" w:rsidR="00304139" w:rsidRDefault="0030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369"/>
    <w:rsid w:val="00027F67"/>
    <w:rsid w:val="00031FC1"/>
    <w:rsid w:val="000323F6"/>
    <w:rsid w:val="00034DC5"/>
    <w:rsid w:val="000351B2"/>
    <w:rsid w:val="00040F58"/>
    <w:rsid w:val="000429DA"/>
    <w:rsid w:val="00042A7C"/>
    <w:rsid w:val="0004549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065D3"/>
    <w:rsid w:val="00112DF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57FF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3235"/>
    <w:rsid w:val="00204522"/>
    <w:rsid w:val="0020740C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2E21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1678"/>
    <w:rsid w:val="00303161"/>
    <w:rsid w:val="00304139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2FD0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7862"/>
    <w:rsid w:val="004745D9"/>
    <w:rsid w:val="00476F23"/>
    <w:rsid w:val="004778D7"/>
    <w:rsid w:val="00482632"/>
    <w:rsid w:val="00482C43"/>
    <w:rsid w:val="004869ED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63821"/>
    <w:rsid w:val="00571FF0"/>
    <w:rsid w:val="00576A83"/>
    <w:rsid w:val="005831B5"/>
    <w:rsid w:val="00585098"/>
    <w:rsid w:val="005856F5"/>
    <w:rsid w:val="0058672B"/>
    <w:rsid w:val="00586C08"/>
    <w:rsid w:val="00590392"/>
    <w:rsid w:val="00592C07"/>
    <w:rsid w:val="00597A25"/>
    <w:rsid w:val="005A0A7A"/>
    <w:rsid w:val="005A1ED2"/>
    <w:rsid w:val="005A3302"/>
    <w:rsid w:val="005A3C2D"/>
    <w:rsid w:val="005A43C2"/>
    <w:rsid w:val="005A7923"/>
    <w:rsid w:val="005B513C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056EA"/>
    <w:rsid w:val="0061428D"/>
    <w:rsid w:val="00622A7F"/>
    <w:rsid w:val="0062330B"/>
    <w:rsid w:val="00624152"/>
    <w:rsid w:val="00627229"/>
    <w:rsid w:val="00633FAF"/>
    <w:rsid w:val="006358A4"/>
    <w:rsid w:val="00636E45"/>
    <w:rsid w:val="00640343"/>
    <w:rsid w:val="00647784"/>
    <w:rsid w:val="006575FE"/>
    <w:rsid w:val="0066109F"/>
    <w:rsid w:val="00681390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18E5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5B07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7374B"/>
    <w:rsid w:val="0087572B"/>
    <w:rsid w:val="0089085A"/>
    <w:rsid w:val="00891983"/>
    <w:rsid w:val="008936F5"/>
    <w:rsid w:val="008954B3"/>
    <w:rsid w:val="008C3719"/>
    <w:rsid w:val="008C37C8"/>
    <w:rsid w:val="008C3C60"/>
    <w:rsid w:val="008C4B14"/>
    <w:rsid w:val="008C4BE2"/>
    <w:rsid w:val="008E0375"/>
    <w:rsid w:val="008E32E7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03FA"/>
    <w:rsid w:val="009B47B2"/>
    <w:rsid w:val="009B5DF9"/>
    <w:rsid w:val="009B6E22"/>
    <w:rsid w:val="009C16B3"/>
    <w:rsid w:val="009C704D"/>
    <w:rsid w:val="009D0D12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93A40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51442"/>
    <w:rsid w:val="00B54D6F"/>
    <w:rsid w:val="00B55FD0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0250"/>
    <w:rsid w:val="00C038F3"/>
    <w:rsid w:val="00C04A34"/>
    <w:rsid w:val="00C17D7E"/>
    <w:rsid w:val="00C2008F"/>
    <w:rsid w:val="00C21945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84583"/>
    <w:rsid w:val="00DA2879"/>
    <w:rsid w:val="00DB0956"/>
    <w:rsid w:val="00DB46C6"/>
    <w:rsid w:val="00DB4775"/>
    <w:rsid w:val="00DC2678"/>
    <w:rsid w:val="00DC2C52"/>
    <w:rsid w:val="00DC691E"/>
    <w:rsid w:val="00DD026D"/>
    <w:rsid w:val="00DD04C5"/>
    <w:rsid w:val="00DD10D6"/>
    <w:rsid w:val="00DD1595"/>
    <w:rsid w:val="00DD3113"/>
    <w:rsid w:val="00DE0F5B"/>
    <w:rsid w:val="00DE3352"/>
    <w:rsid w:val="00DE3580"/>
    <w:rsid w:val="00DE3E58"/>
    <w:rsid w:val="00DF184E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A5739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0A95"/>
    <w:rsid w:val="00F030D0"/>
    <w:rsid w:val="00F06024"/>
    <w:rsid w:val="00F06534"/>
    <w:rsid w:val="00F10086"/>
    <w:rsid w:val="00F1175C"/>
    <w:rsid w:val="00F129C8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0343"/>
    <w:rsid w:val="00F51F25"/>
    <w:rsid w:val="00F55468"/>
    <w:rsid w:val="00F64439"/>
    <w:rsid w:val="00F64D7C"/>
    <w:rsid w:val="00F6797A"/>
    <w:rsid w:val="00F70E43"/>
    <w:rsid w:val="00F73546"/>
    <w:rsid w:val="00F80ADF"/>
    <w:rsid w:val="00F84616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32</cp:revision>
  <cp:lastPrinted>2022-04-13T14:06:00Z</cp:lastPrinted>
  <dcterms:created xsi:type="dcterms:W3CDTF">2024-04-03T15:05:00Z</dcterms:created>
  <dcterms:modified xsi:type="dcterms:W3CDTF">2024-04-25T13:09:00Z</dcterms:modified>
</cp:coreProperties>
</file>